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4" w:rsidRDefault="00407DD4" w:rsidP="00407DD4">
      <w:pPr>
        <w:rPr>
          <w:sz w:val="32"/>
          <w:szCs w:val="32"/>
        </w:rPr>
      </w:pPr>
      <w:r>
        <w:rPr>
          <w:sz w:val="32"/>
          <w:szCs w:val="32"/>
        </w:rPr>
        <w:t>Name ___________________________</w:t>
      </w:r>
      <w:r>
        <w:rPr>
          <w:sz w:val="32"/>
          <w:szCs w:val="32"/>
        </w:rPr>
        <w:tab/>
        <w:t>Period _________</w:t>
      </w:r>
    </w:p>
    <w:p w:rsidR="004F6FFD" w:rsidRDefault="004F6FFD" w:rsidP="00407D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RATE WOMEN’S PROGRESS SINCE 1848</w:t>
      </w:r>
    </w:p>
    <w:p w:rsidR="00407DD4" w:rsidRPr="004F6FFD" w:rsidRDefault="00407DD4" w:rsidP="00407DD4">
      <w:pPr>
        <w:rPr>
          <w:b/>
          <w:sz w:val="32"/>
          <w:szCs w:val="32"/>
        </w:rPr>
      </w:pPr>
      <w:r w:rsidRPr="004F6FFD">
        <w:rPr>
          <w:b/>
          <w:sz w:val="32"/>
          <w:szCs w:val="32"/>
        </w:rPr>
        <w:t>Declaration of Sentiments Excerpt A</w:t>
      </w:r>
      <w:r w:rsidR="004F6FFD">
        <w:rPr>
          <w:b/>
          <w:sz w:val="32"/>
          <w:szCs w:val="32"/>
        </w:rPr>
        <w:t>:</w:t>
      </w:r>
      <w:bookmarkStart w:id="0" w:name="_GoBack"/>
      <w:bookmarkEnd w:id="0"/>
    </w:p>
    <w:p w:rsidR="00407DD4" w:rsidRPr="00407DD4" w:rsidRDefault="00246500" w:rsidP="00407D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407DD4" w:rsidRPr="00407DD4">
        <w:rPr>
          <w:b/>
          <w:i/>
          <w:sz w:val="28"/>
          <w:szCs w:val="28"/>
        </w:rPr>
        <w:t>He has never permitted her to exercise her inalienable right to the elective franchise. He has compelled her to submit to laws, in the formation of which she had no voice.</w:t>
      </w:r>
      <w:r w:rsidR="002C3FC2">
        <w:rPr>
          <w:b/>
          <w:i/>
          <w:sz w:val="28"/>
          <w:szCs w:val="28"/>
        </w:rPr>
        <w:t>”</w:t>
      </w:r>
    </w:p>
    <w:p w:rsidR="00407DD4" w:rsidRPr="00246500" w:rsidRDefault="00407DD4" w:rsidP="00246500">
      <w:pPr>
        <w:pStyle w:val="ListParagraph"/>
        <w:numPr>
          <w:ilvl w:val="0"/>
          <w:numId w:val="6"/>
        </w:numPr>
        <w:ind w:left="450"/>
        <w:rPr>
          <w:sz w:val="28"/>
          <w:szCs w:val="28"/>
        </w:rPr>
      </w:pPr>
      <w:r w:rsidRPr="00246500">
        <w:rPr>
          <w:sz w:val="28"/>
          <w:szCs w:val="28"/>
        </w:rPr>
        <w:t>Rewrite the above grievance from the Declaration of Sentiments, in your own words</w:t>
      </w:r>
      <w:r w:rsidR="002C3FC2">
        <w:rPr>
          <w:sz w:val="28"/>
          <w:szCs w:val="28"/>
        </w:rPr>
        <w:t>.</w:t>
      </w:r>
    </w:p>
    <w:p w:rsidR="00407DD4" w:rsidRDefault="00407DD4" w:rsidP="00407DD4">
      <w:pPr>
        <w:rPr>
          <w:sz w:val="32"/>
          <w:szCs w:val="32"/>
        </w:rPr>
      </w:pPr>
      <w:r w:rsidRPr="00246500">
        <w:rPr>
          <w:sz w:val="32"/>
          <w:szCs w:val="32"/>
        </w:rPr>
        <w:t>__________________________________________________________________________</w:t>
      </w:r>
      <w:r w:rsidR="00246500" w:rsidRPr="0024650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246500">
        <w:rPr>
          <w:sz w:val="32"/>
          <w:szCs w:val="32"/>
        </w:rPr>
        <w:t>___</w:t>
      </w:r>
    </w:p>
    <w:p w:rsidR="00246500" w:rsidRDefault="00246500" w:rsidP="00246500">
      <w:pPr>
        <w:pStyle w:val="ListParagraph"/>
        <w:rPr>
          <w:sz w:val="24"/>
          <w:szCs w:val="24"/>
        </w:rPr>
      </w:pPr>
    </w:p>
    <w:p w:rsidR="00246500" w:rsidRDefault="00246500" w:rsidP="00246500">
      <w:pPr>
        <w:pStyle w:val="ListParagraph"/>
        <w:rPr>
          <w:sz w:val="24"/>
          <w:szCs w:val="24"/>
        </w:rPr>
      </w:pPr>
    </w:p>
    <w:p w:rsidR="00407DD4" w:rsidRPr="00246500" w:rsidRDefault="00407DD4" w:rsidP="00407DD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46500">
        <w:rPr>
          <w:sz w:val="28"/>
          <w:szCs w:val="28"/>
        </w:rPr>
        <w:t>Use the statistics to rate the progress women have made on this grievance.   Place an X on the spectrum to illustrate your ranking.</w:t>
      </w:r>
    </w:p>
    <w:p w:rsidR="00407DD4" w:rsidRPr="00246500" w:rsidRDefault="00407DD4" w:rsidP="00407DD4">
      <w:pPr>
        <w:pStyle w:val="ListParagraph"/>
        <w:rPr>
          <w:sz w:val="28"/>
          <w:szCs w:val="28"/>
        </w:rPr>
      </w:pPr>
    </w:p>
    <w:p w:rsidR="00407DD4" w:rsidRPr="00407DD4" w:rsidRDefault="00407DD4" w:rsidP="00407DD4">
      <w:pPr>
        <w:pStyle w:val="ListParagraph"/>
        <w:rPr>
          <w:sz w:val="24"/>
          <w:szCs w:val="24"/>
        </w:rPr>
      </w:pPr>
    </w:p>
    <w:p w:rsidR="00407DD4" w:rsidRPr="00407DD4" w:rsidRDefault="00407DD4" w:rsidP="00407DD4">
      <w:pPr>
        <w:rPr>
          <w:b/>
        </w:rPr>
      </w:pPr>
      <w:r w:rsidRPr="00407DD4">
        <w:rPr>
          <w:b/>
        </w:rPr>
        <w:t>&lt;___________________________________________________________________________________&gt;</w:t>
      </w:r>
    </w:p>
    <w:p w:rsidR="00407DD4" w:rsidRPr="00407DD4" w:rsidRDefault="00407DD4" w:rsidP="00407DD4">
      <w:pPr>
        <w:rPr>
          <w:b/>
          <w:sz w:val="20"/>
          <w:szCs w:val="20"/>
        </w:rPr>
      </w:pPr>
      <w:r w:rsidRPr="00407DD4">
        <w:rPr>
          <w:b/>
          <w:sz w:val="20"/>
          <w:szCs w:val="20"/>
        </w:rPr>
        <w:t xml:space="preserve">No Change </w:t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  <w:t>Some Progress has been made</w:t>
      </w:r>
      <w:r w:rsidRPr="00407DD4">
        <w:rPr>
          <w:b/>
          <w:sz w:val="20"/>
          <w:szCs w:val="20"/>
        </w:rPr>
        <w:tab/>
        <w:t xml:space="preserve"> </w:t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  <w:t xml:space="preserve">     total equality </w:t>
      </w:r>
      <w:r w:rsidRPr="00407DD4">
        <w:rPr>
          <w:b/>
          <w:sz w:val="20"/>
          <w:szCs w:val="20"/>
        </w:rPr>
        <w:tab/>
      </w:r>
    </w:p>
    <w:p w:rsidR="00407DD4" w:rsidRDefault="00407DD4" w:rsidP="00407DD4">
      <w:pPr>
        <w:rPr>
          <w:sz w:val="20"/>
          <w:szCs w:val="20"/>
        </w:rPr>
      </w:pPr>
    </w:p>
    <w:p w:rsidR="00407DD4" w:rsidRPr="00246500" w:rsidRDefault="00407DD4" w:rsidP="00407DD4">
      <w:pPr>
        <w:rPr>
          <w:sz w:val="28"/>
          <w:szCs w:val="28"/>
        </w:rPr>
      </w:pPr>
    </w:p>
    <w:p w:rsidR="00246500" w:rsidRPr="00246500" w:rsidRDefault="00AC6C8F" w:rsidP="0024650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List 3</w:t>
      </w:r>
      <w:r w:rsidR="00407DD4" w:rsidRPr="00246500">
        <w:rPr>
          <w:sz w:val="28"/>
          <w:szCs w:val="28"/>
        </w:rPr>
        <w:t xml:space="preserve"> facts/statistics that you used to rate the progress made </w:t>
      </w:r>
      <w:r w:rsidR="00246500" w:rsidRPr="00246500">
        <w:rPr>
          <w:sz w:val="28"/>
          <w:szCs w:val="28"/>
        </w:rPr>
        <w:t xml:space="preserve">by women </w:t>
      </w:r>
      <w:r w:rsidR="00407DD4" w:rsidRPr="00246500">
        <w:rPr>
          <w:sz w:val="28"/>
          <w:szCs w:val="28"/>
        </w:rPr>
        <w:t>on this issue</w:t>
      </w:r>
      <w:r w:rsidR="00246500" w:rsidRPr="00246500">
        <w:rPr>
          <w:sz w:val="28"/>
          <w:szCs w:val="28"/>
        </w:rPr>
        <w:t>.</w:t>
      </w:r>
      <w:r w:rsidR="00407DD4" w:rsidRPr="00246500">
        <w:rPr>
          <w:sz w:val="28"/>
          <w:szCs w:val="28"/>
        </w:rPr>
        <w:tab/>
      </w:r>
    </w:p>
    <w:p w:rsidR="00246500" w:rsidRPr="00246500" w:rsidRDefault="00246500" w:rsidP="00246500"/>
    <w:p w:rsidR="00246500" w:rsidRPr="00246500" w:rsidRDefault="00246500" w:rsidP="00246500"/>
    <w:p w:rsidR="00246500" w:rsidRDefault="00246500" w:rsidP="00246500"/>
    <w:p w:rsidR="00407DD4" w:rsidRDefault="00246500" w:rsidP="00246500">
      <w:pPr>
        <w:tabs>
          <w:tab w:val="left" w:pos="8475"/>
        </w:tabs>
      </w:pPr>
      <w:r>
        <w:tab/>
      </w:r>
    </w:p>
    <w:p w:rsidR="00246500" w:rsidRDefault="00246500">
      <w:r>
        <w:br w:type="page"/>
      </w:r>
    </w:p>
    <w:p w:rsidR="00246500" w:rsidRPr="004F6FFD" w:rsidRDefault="00246500" w:rsidP="004F6FFD">
      <w:pPr>
        <w:tabs>
          <w:tab w:val="left" w:pos="5400"/>
        </w:tabs>
        <w:rPr>
          <w:b/>
          <w:i/>
          <w:sz w:val="28"/>
          <w:szCs w:val="28"/>
        </w:rPr>
      </w:pPr>
      <w:r w:rsidRPr="004F6FFD">
        <w:rPr>
          <w:b/>
          <w:sz w:val="32"/>
          <w:szCs w:val="32"/>
        </w:rPr>
        <w:lastRenderedPageBreak/>
        <w:t>Dec</w:t>
      </w:r>
      <w:r w:rsidR="004F6FFD" w:rsidRPr="004F6FFD">
        <w:rPr>
          <w:b/>
          <w:sz w:val="32"/>
          <w:szCs w:val="32"/>
        </w:rPr>
        <w:t>laration of Sentiments Excerpt B:</w:t>
      </w:r>
      <w:r w:rsidR="004F6FFD" w:rsidRPr="004F6FFD">
        <w:rPr>
          <w:b/>
          <w:i/>
          <w:sz w:val="28"/>
          <w:szCs w:val="28"/>
        </w:rPr>
        <w:tab/>
      </w:r>
    </w:p>
    <w:p w:rsidR="00246500" w:rsidRPr="00246500" w:rsidRDefault="00246500" w:rsidP="00246500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246500">
        <w:rPr>
          <w:b/>
          <w:i/>
          <w:sz w:val="28"/>
          <w:szCs w:val="28"/>
        </w:rPr>
        <w:t xml:space="preserve">He has monopolized </w:t>
      </w:r>
      <w:r>
        <w:rPr>
          <w:b/>
          <w:i/>
          <w:sz w:val="28"/>
          <w:szCs w:val="28"/>
        </w:rPr>
        <w:t xml:space="preserve">[dominated] </w:t>
      </w:r>
      <w:r w:rsidRPr="00246500">
        <w:rPr>
          <w:b/>
          <w:i/>
          <w:sz w:val="28"/>
          <w:szCs w:val="28"/>
        </w:rPr>
        <w:t>nearly all the profitable employments, and from those she is permitted to follow, she receives but a scanty remuneration</w:t>
      </w:r>
      <w:r>
        <w:rPr>
          <w:b/>
          <w:i/>
          <w:sz w:val="28"/>
          <w:szCs w:val="28"/>
        </w:rPr>
        <w:t xml:space="preserve"> [pay]</w:t>
      </w:r>
      <w:r w:rsidRPr="0024650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“</w:t>
      </w:r>
    </w:p>
    <w:p w:rsidR="00246500" w:rsidRPr="00246500" w:rsidRDefault="00246500" w:rsidP="00246500">
      <w:pPr>
        <w:pStyle w:val="ListParagraph"/>
        <w:rPr>
          <w:sz w:val="28"/>
          <w:szCs w:val="28"/>
        </w:rPr>
      </w:pPr>
    </w:p>
    <w:p w:rsidR="00246500" w:rsidRPr="00246500" w:rsidRDefault="00246500" w:rsidP="00246500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sz w:val="28"/>
          <w:szCs w:val="28"/>
        </w:rPr>
      </w:pPr>
      <w:r w:rsidRPr="00246500">
        <w:rPr>
          <w:sz w:val="28"/>
          <w:szCs w:val="28"/>
        </w:rPr>
        <w:t>Rewrite the above grievance from the Declaration of Sentiments, in your own words</w:t>
      </w:r>
      <w:r w:rsidR="002C3FC2">
        <w:rPr>
          <w:sz w:val="28"/>
          <w:szCs w:val="28"/>
        </w:rPr>
        <w:t>.</w:t>
      </w:r>
    </w:p>
    <w:p w:rsidR="00246500" w:rsidRDefault="00246500" w:rsidP="00246500">
      <w:pPr>
        <w:rPr>
          <w:sz w:val="32"/>
          <w:szCs w:val="32"/>
        </w:rPr>
      </w:pPr>
      <w:r w:rsidRPr="0024650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:rsidR="00246500" w:rsidRDefault="00246500" w:rsidP="00246500">
      <w:pPr>
        <w:pStyle w:val="ListParagraph"/>
        <w:rPr>
          <w:sz w:val="24"/>
          <w:szCs w:val="24"/>
        </w:rPr>
      </w:pPr>
    </w:p>
    <w:p w:rsidR="00246500" w:rsidRDefault="00246500" w:rsidP="00246500">
      <w:pPr>
        <w:pStyle w:val="ListParagraph"/>
        <w:rPr>
          <w:sz w:val="24"/>
          <w:szCs w:val="24"/>
        </w:rPr>
      </w:pPr>
    </w:p>
    <w:p w:rsidR="00246500" w:rsidRPr="00246500" w:rsidRDefault="00246500" w:rsidP="0024650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46500">
        <w:rPr>
          <w:sz w:val="28"/>
          <w:szCs w:val="28"/>
        </w:rPr>
        <w:t>Use the statistics to rate the progress women have made on this grievance.   Place an X on the spectrum to illustrate your ranking.</w:t>
      </w:r>
    </w:p>
    <w:p w:rsidR="00246500" w:rsidRPr="00246500" w:rsidRDefault="00246500" w:rsidP="00246500">
      <w:pPr>
        <w:pStyle w:val="ListParagraph"/>
        <w:rPr>
          <w:sz w:val="28"/>
          <w:szCs w:val="28"/>
        </w:rPr>
      </w:pPr>
    </w:p>
    <w:p w:rsidR="00246500" w:rsidRPr="00407DD4" w:rsidRDefault="00246500" w:rsidP="00246500">
      <w:pPr>
        <w:pStyle w:val="ListParagraph"/>
        <w:rPr>
          <w:sz w:val="24"/>
          <w:szCs w:val="24"/>
        </w:rPr>
      </w:pPr>
    </w:p>
    <w:p w:rsidR="00246500" w:rsidRPr="00407DD4" w:rsidRDefault="00246500" w:rsidP="00246500">
      <w:pPr>
        <w:rPr>
          <w:b/>
        </w:rPr>
      </w:pPr>
      <w:r w:rsidRPr="00407DD4">
        <w:rPr>
          <w:b/>
        </w:rPr>
        <w:t>&lt;___________________________________________________________________________________&gt;</w:t>
      </w:r>
    </w:p>
    <w:p w:rsidR="00246500" w:rsidRPr="00407DD4" w:rsidRDefault="00246500" w:rsidP="00246500">
      <w:pPr>
        <w:rPr>
          <w:b/>
          <w:sz w:val="20"/>
          <w:szCs w:val="20"/>
        </w:rPr>
      </w:pPr>
      <w:r w:rsidRPr="00407DD4">
        <w:rPr>
          <w:b/>
          <w:sz w:val="20"/>
          <w:szCs w:val="20"/>
        </w:rPr>
        <w:t>No Change</w:t>
      </w:r>
      <w:r>
        <w:rPr>
          <w:b/>
          <w:sz w:val="20"/>
          <w:szCs w:val="20"/>
        </w:rPr>
        <w:t xml:space="preserve"> </w:t>
      </w:r>
      <w:r w:rsidRPr="00407DD4">
        <w:rPr>
          <w:b/>
          <w:sz w:val="20"/>
          <w:szCs w:val="20"/>
        </w:rPr>
        <w:t xml:space="preserve"> </w:t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  <w:t>Some Progress has been made</w:t>
      </w:r>
      <w:r w:rsidRPr="00407DD4">
        <w:rPr>
          <w:b/>
          <w:sz w:val="20"/>
          <w:szCs w:val="20"/>
        </w:rPr>
        <w:tab/>
        <w:t xml:space="preserve"> </w:t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  <w:t xml:space="preserve">     total equality </w:t>
      </w:r>
      <w:r w:rsidRPr="00407DD4">
        <w:rPr>
          <w:b/>
          <w:sz w:val="20"/>
          <w:szCs w:val="20"/>
        </w:rPr>
        <w:tab/>
      </w:r>
    </w:p>
    <w:p w:rsidR="00246500" w:rsidRDefault="00246500" w:rsidP="00246500">
      <w:pPr>
        <w:rPr>
          <w:sz w:val="20"/>
          <w:szCs w:val="20"/>
        </w:rPr>
      </w:pPr>
    </w:p>
    <w:p w:rsidR="00246500" w:rsidRPr="00246500" w:rsidRDefault="00246500" w:rsidP="00246500">
      <w:pPr>
        <w:rPr>
          <w:b/>
          <w:sz w:val="28"/>
          <w:szCs w:val="28"/>
        </w:rPr>
      </w:pPr>
    </w:p>
    <w:p w:rsidR="00246500" w:rsidRPr="00246500" w:rsidRDefault="00246500" w:rsidP="0024650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46500">
        <w:rPr>
          <w:sz w:val="28"/>
          <w:szCs w:val="28"/>
        </w:rPr>
        <w:t xml:space="preserve"> List 3-4 facts/statistics that you used to rate the progress made by women on this issue.</w:t>
      </w:r>
      <w:r w:rsidRPr="00246500">
        <w:rPr>
          <w:sz w:val="28"/>
          <w:szCs w:val="28"/>
        </w:rPr>
        <w:tab/>
      </w:r>
    </w:p>
    <w:p w:rsidR="00246500" w:rsidRPr="00246500" w:rsidRDefault="00246500" w:rsidP="00246500"/>
    <w:p w:rsidR="00246500" w:rsidRPr="00246500" w:rsidRDefault="00246500" w:rsidP="00246500"/>
    <w:p w:rsidR="00246500" w:rsidRDefault="00246500" w:rsidP="00246500"/>
    <w:p w:rsidR="00246500" w:rsidRDefault="00246500" w:rsidP="00246500">
      <w:pPr>
        <w:tabs>
          <w:tab w:val="left" w:pos="8475"/>
        </w:tabs>
      </w:pPr>
      <w:r>
        <w:tab/>
      </w:r>
    </w:p>
    <w:p w:rsidR="00246500" w:rsidRDefault="00246500" w:rsidP="00246500">
      <w:r>
        <w:br w:type="page"/>
      </w:r>
    </w:p>
    <w:p w:rsidR="00246500" w:rsidRPr="004F6FFD" w:rsidRDefault="00246500" w:rsidP="00246500">
      <w:pPr>
        <w:rPr>
          <w:b/>
          <w:sz w:val="32"/>
          <w:szCs w:val="32"/>
        </w:rPr>
      </w:pPr>
      <w:r w:rsidRPr="004F6FFD">
        <w:rPr>
          <w:b/>
          <w:sz w:val="32"/>
          <w:szCs w:val="32"/>
        </w:rPr>
        <w:lastRenderedPageBreak/>
        <w:t>Declaration of Sentiments Excerpt C</w:t>
      </w:r>
      <w:r w:rsidR="004F6FFD">
        <w:rPr>
          <w:b/>
          <w:sz w:val="32"/>
          <w:szCs w:val="32"/>
        </w:rPr>
        <w:t>:</w:t>
      </w:r>
    </w:p>
    <w:p w:rsidR="00246500" w:rsidRPr="00246500" w:rsidRDefault="00246500" w:rsidP="00246500">
      <w:pPr>
        <w:rPr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246500">
        <w:rPr>
          <w:b/>
          <w:i/>
          <w:sz w:val="28"/>
          <w:szCs w:val="28"/>
        </w:rPr>
        <w:t xml:space="preserve">He has denied her the facilities for obtaining a thorough education, all colleges being closed against her. </w:t>
      </w:r>
      <w:r>
        <w:rPr>
          <w:b/>
          <w:i/>
          <w:sz w:val="28"/>
          <w:szCs w:val="28"/>
        </w:rPr>
        <w:t>“</w:t>
      </w:r>
    </w:p>
    <w:p w:rsidR="00246500" w:rsidRPr="00246500" w:rsidRDefault="00246500" w:rsidP="00246500">
      <w:pPr>
        <w:pStyle w:val="ListParagraph"/>
        <w:rPr>
          <w:sz w:val="28"/>
          <w:szCs w:val="28"/>
        </w:rPr>
      </w:pPr>
    </w:p>
    <w:p w:rsidR="00246500" w:rsidRPr="00246500" w:rsidRDefault="00246500" w:rsidP="00246500">
      <w:pPr>
        <w:pStyle w:val="ListParagraph"/>
        <w:numPr>
          <w:ilvl w:val="0"/>
          <w:numId w:val="10"/>
        </w:numPr>
        <w:ind w:left="360"/>
        <w:rPr>
          <w:sz w:val="28"/>
          <w:szCs w:val="28"/>
        </w:rPr>
      </w:pPr>
      <w:r w:rsidRPr="00246500">
        <w:rPr>
          <w:sz w:val="28"/>
          <w:szCs w:val="28"/>
        </w:rPr>
        <w:t>Rewrite the above grievance from the Declaration of Sentiments, in your own words</w:t>
      </w:r>
      <w:r w:rsidR="002C3FC2">
        <w:rPr>
          <w:sz w:val="28"/>
          <w:szCs w:val="28"/>
        </w:rPr>
        <w:t>.</w:t>
      </w:r>
    </w:p>
    <w:p w:rsidR="00246500" w:rsidRDefault="00246500" w:rsidP="00246500">
      <w:pPr>
        <w:rPr>
          <w:sz w:val="32"/>
          <w:szCs w:val="32"/>
        </w:rPr>
      </w:pPr>
      <w:r w:rsidRPr="0024650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:rsidR="00246500" w:rsidRDefault="00246500" w:rsidP="00246500">
      <w:pPr>
        <w:pStyle w:val="ListParagraph"/>
        <w:rPr>
          <w:sz w:val="24"/>
          <w:szCs w:val="24"/>
        </w:rPr>
      </w:pPr>
    </w:p>
    <w:p w:rsidR="00246500" w:rsidRDefault="00246500" w:rsidP="00246500">
      <w:pPr>
        <w:pStyle w:val="ListParagraph"/>
        <w:rPr>
          <w:sz w:val="24"/>
          <w:szCs w:val="24"/>
        </w:rPr>
      </w:pPr>
    </w:p>
    <w:p w:rsidR="00246500" w:rsidRPr="00246500" w:rsidRDefault="00246500" w:rsidP="0024650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46500">
        <w:rPr>
          <w:sz w:val="28"/>
          <w:szCs w:val="28"/>
        </w:rPr>
        <w:t>Use the statistics to rate the progress women have made on this grievance.   Place an X on the spectrum to illustrate your ranking.</w:t>
      </w:r>
    </w:p>
    <w:p w:rsidR="00246500" w:rsidRPr="00246500" w:rsidRDefault="00246500" w:rsidP="00246500">
      <w:pPr>
        <w:pStyle w:val="ListParagraph"/>
        <w:rPr>
          <w:sz w:val="28"/>
          <w:szCs w:val="28"/>
        </w:rPr>
      </w:pPr>
    </w:p>
    <w:p w:rsidR="00246500" w:rsidRPr="00407DD4" w:rsidRDefault="00246500" w:rsidP="00246500">
      <w:pPr>
        <w:pStyle w:val="ListParagraph"/>
        <w:rPr>
          <w:sz w:val="24"/>
          <w:szCs w:val="24"/>
        </w:rPr>
      </w:pPr>
    </w:p>
    <w:p w:rsidR="00246500" w:rsidRPr="00407DD4" w:rsidRDefault="00246500" w:rsidP="00246500">
      <w:pPr>
        <w:rPr>
          <w:b/>
        </w:rPr>
      </w:pPr>
      <w:r w:rsidRPr="00407DD4">
        <w:rPr>
          <w:b/>
        </w:rPr>
        <w:t>&lt;___________________________________________________________________________________&gt;</w:t>
      </w:r>
    </w:p>
    <w:p w:rsidR="00246500" w:rsidRPr="00407DD4" w:rsidRDefault="00246500" w:rsidP="00246500">
      <w:pPr>
        <w:rPr>
          <w:b/>
          <w:sz w:val="20"/>
          <w:szCs w:val="20"/>
        </w:rPr>
      </w:pPr>
      <w:r w:rsidRPr="00407DD4">
        <w:rPr>
          <w:b/>
          <w:sz w:val="20"/>
          <w:szCs w:val="20"/>
        </w:rPr>
        <w:t>No Change</w:t>
      </w:r>
      <w:r>
        <w:rPr>
          <w:b/>
          <w:sz w:val="20"/>
          <w:szCs w:val="20"/>
        </w:rPr>
        <w:t xml:space="preserve"> </w:t>
      </w:r>
      <w:r w:rsidRPr="00407DD4">
        <w:rPr>
          <w:b/>
          <w:sz w:val="20"/>
          <w:szCs w:val="20"/>
        </w:rPr>
        <w:t xml:space="preserve"> </w:t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  <w:t>Some Progress has been made</w:t>
      </w:r>
      <w:r w:rsidRPr="00407DD4">
        <w:rPr>
          <w:b/>
          <w:sz w:val="20"/>
          <w:szCs w:val="20"/>
        </w:rPr>
        <w:tab/>
        <w:t xml:space="preserve"> </w:t>
      </w:r>
      <w:r w:rsidRPr="00407DD4">
        <w:rPr>
          <w:b/>
          <w:sz w:val="20"/>
          <w:szCs w:val="20"/>
        </w:rPr>
        <w:tab/>
      </w:r>
      <w:r w:rsidRPr="00407DD4">
        <w:rPr>
          <w:b/>
          <w:sz w:val="20"/>
          <w:szCs w:val="20"/>
        </w:rPr>
        <w:tab/>
        <w:t xml:space="preserve">     total equality </w:t>
      </w:r>
      <w:r w:rsidRPr="00407DD4">
        <w:rPr>
          <w:b/>
          <w:sz w:val="20"/>
          <w:szCs w:val="20"/>
        </w:rPr>
        <w:tab/>
      </w:r>
    </w:p>
    <w:p w:rsidR="00246500" w:rsidRDefault="00246500" w:rsidP="00246500">
      <w:pPr>
        <w:rPr>
          <w:sz w:val="20"/>
          <w:szCs w:val="20"/>
        </w:rPr>
      </w:pPr>
    </w:p>
    <w:p w:rsidR="00246500" w:rsidRPr="00246500" w:rsidRDefault="00246500" w:rsidP="00246500">
      <w:pPr>
        <w:rPr>
          <w:b/>
          <w:sz w:val="28"/>
          <w:szCs w:val="28"/>
        </w:rPr>
      </w:pPr>
    </w:p>
    <w:p w:rsidR="00246500" w:rsidRDefault="00246500" w:rsidP="00246500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46500">
        <w:rPr>
          <w:b/>
          <w:sz w:val="28"/>
          <w:szCs w:val="28"/>
        </w:rPr>
        <w:t xml:space="preserve"> List 3-4 facts/statistics that you used to rate the progress made </w:t>
      </w:r>
      <w:r>
        <w:rPr>
          <w:b/>
          <w:sz w:val="28"/>
          <w:szCs w:val="28"/>
        </w:rPr>
        <w:t xml:space="preserve">by women </w:t>
      </w:r>
      <w:r w:rsidRPr="00246500">
        <w:rPr>
          <w:b/>
          <w:sz w:val="28"/>
          <w:szCs w:val="28"/>
        </w:rPr>
        <w:t>on this issue</w:t>
      </w:r>
      <w:r>
        <w:rPr>
          <w:b/>
          <w:sz w:val="28"/>
          <w:szCs w:val="28"/>
        </w:rPr>
        <w:t>.</w:t>
      </w:r>
      <w:r w:rsidRPr="00246500">
        <w:rPr>
          <w:b/>
          <w:sz w:val="28"/>
          <w:szCs w:val="28"/>
        </w:rPr>
        <w:tab/>
      </w:r>
    </w:p>
    <w:p w:rsidR="00246500" w:rsidRPr="00246500" w:rsidRDefault="00246500" w:rsidP="00246500"/>
    <w:p w:rsidR="00246500" w:rsidRPr="00246500" w:rsidRDefault="00246500" w:rsidP="00246500">
      <w:pPr>
        <w:tabs>
          <w:tab w:val="left" w:pos="8475"/>
        </w:tabs>
      </w:pPr>
    </w:p>
    <w:sectPr w:rsidR="00246500" w:rsidRPr="00246500" w:rsidSect="002C3FC2">
      <w:pgSz w:w="12240" w:h="15840"/>
      <w:pgMar w:top="90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55D"/>
    <w:multiLevelType w:val="hybridMultilevel"/>
    <w:tmpl w:val="4DEC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D88"/>
    <w:multiLevelType w:val="hybridMultilevel"/>
    <w:tmpl w:val="BF6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0CC"/>
    <w:multiLevelType w:val="hybridMultilevel"/>
    <w:tmpl w:val="791C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39B9"/>
    <w:multiLevelType w:val="hybridMultilevel"/>
    <w:tmpl w:val="0158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36D2"/>
    <w:multiLevelType w:val="hybridMultilevel"/>
    <w:tmpl w:val="DF88E4A4"/>
    <w:lvl w:ilvl="0" w:tplc="035C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67444"/>
    <w:multiLevelType w:val="hybridMultilevel"/>
    <w:tmpl w:val="A97A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54EEC"/>
    <w:multiLevelType w:val="hybridMultilevel"/>
    <w:tmpl w:val="2A92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38FA"/>
    <w:multiLevelType w:val="hybridMultilevel"/>
    <w:tmpl w:val="92C6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CE"/>
    <w:multiLevelType w:val="hybridMultilevel"/>
    <w:tmpl w:val="0472C34A"/>
    <w:lvl w:ilvl="0" w:tplc="6C465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97E4F"/>
    <w:multiLevelType w:val="hybridMultilevel"/>
    <w:tmpl w:val="A8E4A744"/>
    <w:lvl w:ilvl="0" w:tplc="6C465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4"/>
    <w:rsid w:val="00246500"/>
    <w:rsid w:val="0027001F"/>
    <w:rsid w:val="002C3FC2"/>
    <w:rsid w:val="00407DD4"/>
    <w:rsid w:val="004F6FFD"/>
    <w:rsid w:val="00AC6C8F"/>
    <w:rsid w:val="00BD4458"/>
    <w:rsid w:val="00C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C11976B6</Template>
  <TotalTime>179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O'Mara, Sean</cp:lastModifiedBy>
  <cp:revision>3</cp:revision>
  <cp:lastPrinted>2011-12-20T14:14:00Z</cp:lastPrinted>
  <dcterms:created xsi:type="dcterms:W3CDTF">2011-12-20T13:51:00Z</dcterms:created>
  <dcterms:modified xsi:type="dcterms:W3CDTF">2014-01-05T23:39:00Z</dcterms:modified>
</cp:coreProperties>
</file>