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1F" w:rsidRPr="003C396E" w:rsidRDefault="003C396E" w:rsidP="00BB371F">
      <w:pPr>
        <w:rPr>
          <w:sz w:val="40"/>
          <w:szCs w:val="40"/>
        </w:rPr>
      </w:pPr>
      <w:r w:rsidRPr="003C396E">
        <w:rPr>
          <w:sz w:val="40"/>
          <w:szCs w:val="40"/>
        </w:rPr>
        <w:t xml:space="preserve">We Shall Remain:  Trail of Tears (PBS Documentary) </w:t>
      </w:r>
    </w:p>
    <w:p w:rsidR="00EC1776" w:rsidRPr="00350C67" w:rsidRDefault="00EF71F1" w:rsidP="00EF71F1">
      <w:pPr>
        <w:rPr>
          <w:sz w:val="28"/>
          <w:szCs w:val="28"/>
          <w:u w:val="single"/>
        </w:rPr>
      </w:pPr>
      <w:r w:rsidRPr="00350C67">
        <w:rPr>
          <w:sz w:val="28"/>
          <w:szCs w:val="28"/>
          <w:u w:val="single"/>
        </w:rPr>
        <w:t>Chapter One, A Civilized Life</w:t>
      </w:r>
      <w:r w:rsidR="00EC1776" w:rsidRPr="00350C67">
        <w:rPr>
          <w:sz w:val="28"/>
          <w:szCs w:val="28"/>
          <w:u w:val="single"/>
        </w:rPr>
        <w:t xml:space="preserve"> </w:t>
      </w:r>
      <w:proofErr w:type="gramStart"/>
      <w:r w:rsidR="00EC1776" w:rsidRPr="00350C67">
        <w:rPr>
          <w:sz w:val="28"/>
          <w:szCs w:val="28"/>
          <w:u w:val="single"/>
        </w:rPr>
        <w:t>( John</w:t>
      </w:r>
      <w:proofErr w:type="gramEnd"/>
      <w:r w:rsidR="00EC1776" w:rsidRPr="00350C67">
        <w:rPr>
          <w:sz w:val="28"/>
          <w:szCs w:val="28"/>
          <w:u w:val="single"/>
        </w:rPr>
        <w:t xml:space="preserve"> Ross- </w:t>
      </w:r>
      <w:r w:rsidRPr="00350C67">
        <w:rPr>
          <w:sz w:val="28"/>
          <w:szCs w:val="28"/>
          <w:u w:val="single"/>
        </w:rPr>
        <w:t>Preservin</w:t>
      </w:r>
      <w:r w:rsidR="00EC1776" w:rsidRPr="00350C67">
        <w:rPr>
          <w:sz w:val="28"/>
          <w:szCs w:val="28"/>
          <w:u w:val="single"/>
        </w:rPr>
        <w:t>g the Cherokee Nation)</w:t>
      </w:r>
    </w:p>
    <w:p w:rsidR="00EF71F1" w:rsidRDefault="00EF71F1" w:rsidP="00EC1776">
      <w:pPr>
        <w:pStyle w:val="ListParagraph"/>
        <w:numPr>
          <w:ilvl w:val="0"/>
          <w:numId w:val="2"/>
        </w:numPr>
      </w:pPr>
      <w:r>
        <w:t xml:space="preserve">Compare the Cherokee nation of John Ridge’s youth to that of 1805. What forces threatened his people? </w:t>
      </w:r>
    </w:p>
    <w:p w:rsidR="003C396E" w:rsidRDefault="003C396E" w:rsidP="003C396E"/>
    <w:p w:rsidR="003C396E" w:rsidRDefault="003C396E" w:rsidP="003C396E"/>
    <w:p w:rsidR="00EF71F1" w:rsidRDefault="00EF71F1" w:rsidP="00EC1776">
      <w:pPr>
        <w:pStyle w:val="ListParagraph"/>
        <w:numPr>
          <w:ilvl w:val="0"/>
          <w:numId w:val="2"/>
        </w:numPr>
      </w:pPr>
      <w:r>
        <w:t>What was the U.S. government policy of “civilization” and how was it introduced to the Cherokees?</w:t>
      </w:r>
    </w:p>
    <w:p w:rsidR="003C396E" w:rsidRDefault="003C396E" w:rsidP="003C396E"/>
    <w:p w:rsidR="003C396E" w:rsidRDefault="003C396E" w:rsidP="003C396E"/>
    <w:p w:rsidR="003C396E" w:rsidRDefault="003C396E" w:rsidP="003C396E"/>
    <w:p w:rsidR="00EF71F1" w:rsidRDefault="00EF71F1" w:rsidP="00EC1776">
      <w:pPr>
        <w:pStyle w:val="ListParagraph"/>
        <w:numPr>
          <w:ilvl w:val="0"/>
          <w:numId w:val="2"/>
        </w:numPr>
      </w:pPr>
      <w:r>
        <w:t>John Ross was a mixed-blood Cherokee. Describe the various types of people that entered his family’s store.</w:t>
      </w:r>
    </w:p>
    <w:p w:rsidR="003C396E" w:rsidRDefault="003C396E" w:rsidP="003C396E"/>
    <w:p w:rsidR="00350C67" w:rsidRDefault="00350C67" w:rsidP="00EF71F1">
      <w:pPr>
        <w:rPr>
          <w:sz w:val="32"/>
          <w:szCs w:val="32"/>
        </w:rPr>
      </w:pPr>
    </w:p>
    <w:p w:rsidR="00EF71F1" w:rsidRPr="00350C67" w:rsidRDefault="00EF71F1" w:rsidP="00EF71F1">
      <w:pPr>
        <w:rPr>
          <w:sz w:val="32"/>
          <w:szCs w:val="32"/>
          <w:u w:val="single"/>
        </w:rPr>
      </w:pPr>
      <w:r w:rsidRPr="00350C67">
        <w:rPr>
          <w:sz w:val="32"/>
          <w:szCs w:val="32"/>
          <w:u w:val="single"/>
        </w:rPr>
        <w:t>Chapter Two, Among the White People</w:t>
      </w:r>
    </w:p>
    <w:p w:rsidR="00EF71F1" w:rsidRDefault="00EF71F1" w:rsidP="00EC1776">
      <w:pPr>
        <w:pStyle w:val="ListParagraph"/>
        <w:numPr>
          <w:ilvl w:val="0"/>
          <w:numId w:val="3"/>
        </w:numPr>
      </w:pPr>
      <w:r>
        <w:t xml:space="preserve">What was Major Ridge’s hope for the future? </w:t>
      </w:r>
    </w:p>
    <w:p w:rsidR="003C396E" w:rsidRDefault="003C396E" w:rsidP="003C396E"/>
    <w:p w:rsidR="003C396E" w:rsidRDefault="003C396E" w:rsidP="003C396E"/>
    <w:p w:rsidR="003C396E" w:rsidRDefault="003C396E" w:rsidP="003C396E"/>
    <w:p w:rsidR="003C396E" w:rsidRDefault="003C396E" w:rsidP="003C396E"/>
    <w:p w:rsidR="00EC1776" w:rsidRDefault="00EC1776" w:rsidP="00EC1776">
      <w:pPr>
        <w:pStyle w:val="ListParagraph"/>
      </w:pPr>
    </w:p>
    <w:p w:rsidR="00EF71F1" w:rsidRDefault="00EF71F1" w:rsidP="00EC1776">
      <w:pPr>
        <w:pStyle w:val="ListParagraph"/>
        <w:numPr>
          <w:ilvl w:val="0"/>
          <w:numId w:val="3"/>
        </w:numPr>
      </w:pPr>
      <w:r>
        <w:t xml:space="preserve">Where were John Ridge and Elias </w:t>
      </w:r>
      <w:proofErr w:type="spellStart"/>
      <w:r>
        <w:t>Boudinot</w:t>
      </w:r>
      <w:proofErr w:type="spellEnd"/>
      <w:r>
        <w:t xml:space="preserve"> sent to be educated? What did the assimilated John Ridge tell President James Monroe in his essay?</w:t>
      </w:r>
    </w:p>
    <w:p w:rsidR="00EC1776" w:rsidRDefault="00EC1776" w:rsidP="00EC1776">
      <w:pPr>
        <w:pStyle w:val="ListParagraph"/>
      </w:pPr>
    </w:p>
    <w:p w:rsidR="003C396E" w:rsidRDefault="003C396E" w:rsidP="00EC1776">
      <w:pPr>
        <w:pStyle w:val="ListParagraph"/>
      </w:pPr>
    </w:p>
    <w:p w:rsidR="003C396E" w:rsidRDefault="003C396E" w:rsidP="00EC1776">
      <w:pPr>
        <w:pStyle w:val="ListParagraph"/>
      </w:pPr>
    </w:p>
    <w:p w:rsidR="003C396E" w:rsidRDefault="003C396E" w:rsidP="00EC1776">
      <w:pPr>
        <w:pStyle w:val="ListParagraph"/>
      </w:pPr>
    </w:p>
    <w:p w:rsidR="003C396E" w:rsidRDefault="003C396E" w:rsidP="00EC1776">
      <w:pPr>
        <w:pStyle w:val="ListParagraph"/>
      </w:pPr>
    </w:p>
    <w:p w:rsidR="003C396E" w:rsidRDefault="003C396E" w:rsidP="00EC1776">
      <w:pPr>
        <w:pStyle w:val="ListParagraph"/>
      </w:pPr>
    </w:p>
    <w:p w:rsidR="003C396E" w:rsidRDefault="003C396E" w:rsidP="00EC1776">
      <w:pPr>
        <w:pStyle w:val="ListParagraph"/>
      </w:pPr>
    </w:p>
    <w:p w:rsidR="003C396E" w:rsidRDefault="00EF71F1" w:rsidP="003C396E">
      <w:pPr>
        <w:pStyle w:val="ListParagraph"/>
        <w:numPr>
          <w:ilvl w:val="0"/>
          <w:numId w:val="3"/>
        </w:numPr>
      </w:pPr>
      <w:r>
        <w:t xml:space="preserve">What did John Ridge do to win over Sarah’s parents and what was the community response in Cornwall to their marriage? </w:t>
      </w:r>
      <w:r w:rsidR="003C396E">
        <w:br w:type="page"/>
      </w:r>
    </w:p>
    <w:p w:rsidR="00EF71F1" w:rsidRPr="003C396E" w:rsidRDefault="00EF71F1" w:rsidP="00EF71F1">
      <w:pPr>
        <w:rPr>
          <w:b/>
          <w:sz w:val="32"/>
          <w:szCs w:val="32"/>
          <w:u w:val="single"/>
        </w:rPr>
      </w:pPr>
      <w:r w:rsidRPr="003C396E">
        <w:rPr>
          <w:b/>
          <w:sz w:val="32"/>
          <w:szCs w:val="32"/>
          <w:u w:val="single"/>
        </w:rPr>
        <w:lastRenderedPageBreak/>
        <w:t>Chapter Three, Cherokee Nation on the Rise</w:t>
      </w:r>
    </w:p>
    <w:p w:rsidR="00EF71F1" w:rsidRDefault="00EF71F1" w:rsidP="00EC1776">
      <w:pPr>
        <w:pStyle w:val="ListParagraph"/>
        <w:numPr>
          <w:ilvl w:val="0"/>
          <w:numId w:val="4"/>
        </w:numPr>
      </w:pPr>
      <w:r>
        <w:t>What pressures did John Ross see threatening the Cherokee Nation? What was his reaction to these pressures?</w:t>
      </w:r>
    </w:p>
    <w:p w:rsidR="00EC1776" w:rsidRDefault="00EC1776" w:rsidP="00EC1776">
      <w:pPr>
        <w:pStyle w:val="ListParagraph"/>
      </w:pPr>
    </w:p>
    <w:p w:rsidR="003C396E" w:rsidRDefault="003C396E" w:rsidP="00EC1776">
      <w:pPr>
        <w:pStyle w:val="ListParagraph"/>
      </w:pPr>
    </w:p>
    <w:p w:rsidR="003C396E" w:rsidRDefault="003C396E" w:rsidP="00EC1776">
      <w:pPr>
        <w:pStyle w:val="ListParagraph"/>
      </w:pPr>
    </w:p>
    <w:p w:rsidR="003C396E" w:rsidRDefault="003C396E" w:rsidP="00EC1776">
      <w:pPr>
        <w:pStyle w:val="ListParagraph"/>
      </w:pPr>
    </w:p>
    <w:p w:rsidR="003C396E" w:rsidRDefault="003C396E" w:rsidP="00EC1776">
      <w:pPr>
        <w:pStyle w:val="ListParagraph"/>
      </w:pPr>
    </w:p>
    <w:p w:rsidR="003C396E" w:rsidRDefault="003C396E" w:rsidP="00EC1776">
      <w:pPr>
        <w:pStyle w:val="ListParagraph"/>
      </w:pPr>
    </w:p>
    <w:p w:rsidR="00EF71F1" w:rsidRDefault="00EF71F1" w:rsidP="00EC1776">
      <w:pPr>
        <w:pStyle w:val="ListParagraph"/>
        <w:numPr>
          <w:ilvl w:val="0"/>
          <w:numId w:val="4"/>
        </w:numPr>
      </w:pPr>
      <w:r>
        <w:t xml:space="preserve">Who among the Cherokees owned slaves? </w:t>
      </w:r>
    </w:p>
    <w:p w:rsidR="00EC1776" w:rsidRDefault="00EC1776" w:rsidP="00EC1776">
      <w:pPr>
        <w:pStyle w:val="ListParagraph"/>
      </w:pPr>
    </w:p>
    <w:p w:rsidR="00EC1776" w:rsidRDefault="00EC1776" w:rsidP="00EC1776">
      <w:pPr>
        <w:pStyle w:val="ListParagraph"/>
      </w:pPr>
    </w:p>
    <w:p w:rsidR="003C396E" w:rsidRDefault="003C396E" w:rsidP="00EC1776">
      <w:pPr>
        <w:pStyle w:val="ListParagraph"/>
      </w:pPr>
    </w:p>
    <w:p w:rsidR="003C396E" w:rsidRDefault="003C396E" w:rsidP="00EC1776">
      <w:pPr>
        <w:pStyle w:val="ListParagraph"/>
      </w:pPr>
    </w:p>
    <w:p w:rsidR="003C396E" w:rsidRDefault="003C396E" w:rsidP="00EC1776">
      <w:pPr>
        <w:pStyle w:val="ListParagraph"/>
      </w:pPr>
    </w:p>
    <w:p w:rsidR="003C396E" w:rsidRDefault="003C396E" w:rsidP="00EC1776">
      <w:pPr>
        <w:pStyle w:val="ListParagraph"/>
      </w:pPr>
    </w:p>
    <w:p w:rsidR="00EF71F1" w:rsidRDefault="00EF71F1" w:rsidP="00EC1776">
      <w:pPr>
        <w:pStyle w:val="ListParagraph"/>
        <w:numPr>
          <w:ilvl w:val="0"/>
          <w:numId w:val="4"/>
        </w:numPr>
      </w:pPr>
      <w:r>
        <w:t xml:space="preserve">How did the lives of traditional Cherokees differ from that of the Ridge family? </w:t>
      </w:r>
    </w:p>
    <w:p w:rsidR="003C396E" w:rsidRDefault="003C396E" w:rsidP="003C396E"/>
    <w:p w:rsidR="003C396E" w:rsidRDefault="00350C67" w:rsidP="00350C67">
      <w:pPr>
        <w:tabs>
          <w:tab w:val="left" w:pos="7395"/>
        </w:tabs>
      </w:pPr>
      <w:r>
        <w:tab/>
      </w:r>
    </w:p>
    <w:p w:rsidR="00350C67" w:rsidRDefault="00350C67" w:rsidP="00350C67">
      <w:pPr>
        <w:tabs>
          <w:tab w:val="left" w:pos="7395"/>
        </w:tabs>
      </w:pPr>
    </w:p>
    <w:p w:rsidR="00EC1776" w:rsidRDefault="00EC1776" w:rsidP="00EC1776">
      <w:pPr>
        <w:pStyle w:val="ListParagraph"/>
      </w:pPr>
    </w:p>
    <w:p w:rsidR="003C396E" w:rsidRDefault="00EF71F1" w:rsidP="003C396E">
      <w:pPr>
        <w:pStyle w:val="ListParagraph"/>
        <w:numPr>
          <w:ilvl w:val="0"/>
          <w:numId w:val="4"/>
        </w:numPr>
      </w:pPr>
      <w:r>
        <w:t>What did Sequoyah do that no one had ever done before</w:t>
      </w:r>
    </w:p>
    <w:p w:rsidR="00350C67" w:rsidRDefault="00350C67" w:rsidP="003C396E"/>
    <w:p w:rsidR="00EC1776" w:rsidRDefault="00EC1776" w:rsidP="00EC1776">
      <w:pPr>
        <w:pStyle w:val="ListParagraph"/>
      </w:pPr>
    </w:p>
    <w:p w:rsidR="00350C67" w:rsidRDefault="00350C67" w:rsidP="00EC1776">
      <w:pPr>
        <w:pStyle w:val="ListParagraph"/>
      </w:pPr>
    </w:p>
    <w:p w:rsidR="00350C67" w:rsidRDefault="00350C67" w:rsidP="00EC1776">
      <w:pPr>
        <w:pStyle w:val="ListParagraph"/>
      </w:pPr>
    </w:p>
    <w:p w:rsidR="00EC1776" w:rsidRDefault="00EC1776" w:rsidP="00EC1776">
      <w:pPr>
        <w:pStyle w:val="ListParagraph"/>
      </w:pPr>
    </w:p>
    <w:p w:rsidR="00EF71F1" w:rsidRDefault="00EF71F1" w:rsidP="00EC1776">
      <w:pPr>
        <w:pStyle w:val="ListParagraph"/>
        <w:numPr>
          <w:ilvl w:val="0"/>
          <w:numId w:val="4"/>
        </w:numPr>
      </w:pPr>
      <w:r>
        <w:t>In the 1820s how did the Cherokee nation rise and prosper?</w:t>
      </w:r>
    </w:p>
    <w:p w:rsidR="00EC1776" w:rsidRDefault="00EC1776" w:rsidP="00EC1776">
      <w:pPr>
        <w:pStyle w:val="ListParagraph"/>
      </w:pPr>
    </w:p>
    <w:p w:rsidR="00EC1776" w:rsidRDefault="00EC1776" w:rsidP="00EC1776">
      <w:pPr>
        <w:pStyle w:val="ListParagraph"/>
      </w:pPr>
    </w:p>
    <w:p w:rsidR="003C396E" w:rsidRDefault="003C396E" w:rsidP="00EC1776">
      <w:pPr>
        <w:pStyle w:val="ListParagraph"/>
      </w:pPr>
    </w:p>
    <w:p w:rsidR="003C396E" w:rsidRDefault="003C396E" w:rsidP="00EC1776">
      <w:pPr>
        <w:pStyle w:val="ListParagraph"/>
      </w:pPr>
    </w:p>
    <w:p w:rsidR="003C396E" w:rsidRDefault="003C396E" w:rsidP="00EC1776">
      <w:pPr>
        <w:pStyle w:val="ListParagraph"/>
      </w:pPr>
    </w:p>
    <w:p w:rsidR="00350C67" w:rsidRDefault="00350C67" w:rsidP="00EC1776">
      <w:pPr>
        <w:pStyle w:val="ListParagraph"/>
      </w:pPr>
    </w:p>
    <w:p w:rsidR="003C396E" w:rsidRDefault="003C396E" w:rsidP="00EC1776">
      <w:pPr>
        <w:pStyle w:val="ListParagraph"/>
      </w:pPr>
    </w:p>
    <w:p w:rsidR="00EF71F1" w:rsidRDefault="00EF71F1" w:rsidP="00EC1776">
      <w:pPr>
        <w:pStyle w:val="ListParagraph"/>
        <w:numPr>
          <w:ilvl w:val="0"/>
          <w:numId w:val="4"/>
        </w:numPr>
      </w:pPr>
      <w:r>
        <w:t xml:space="preserve">What were some of the elements of the Cherokee constitution that John Ross authored in 1827? </w:t>
      </w:r>
    </w:p>
    <w:p w:rsidR="00EC1776" w:rsidRDefault="00EC1776" w:rsidP="00EC1776">
      <w:pPr>
        <w:pStyle w:val="ListParagraph"/>
      </w:pPr>
    </w:p>
    <w:p w:rsidR="00EC1776" w:rsidRDefault="00EC1776" w:rsidP="00EC1776">
      <w:pPr>
        <w:pStyle w:val="ListParagraph"/>
      </w:pPr>
    </w:p>
    <w:p w:rsidR="00350C67" w:rsidRDefault="00350C67" w:rsidP="00350C67">
      <w:pPr>
        <w:tabs>
          <w:tab w:val="left" w:pos="4920"/>
        </w:tabs>
      </w:pPr>
    </w:p>
    <w:p w:rsidR="00EF71F1" w:rsidRPr="00350C67" w:rsidRDefault="00EF71F1" w:rsidP="00EF71F1">
      <w:pPr>
        <w:rPr>
          <w:b/>
          <w:sz w:val="24"/>
          <w:szCs w:val="24"/>
          <w:u w:val="single"/>
        </w:rPr>
      </w:pPr>
      <w:r w:rsidRPr="00350C67">
        <w:rPr>
          <w:b/>
          <w:sz w:val="28"/>
          <w:szCs w:val="28"/>
          <w:u w:val="single"/>
        </w:rPr>
        <w:lastRenderedPageBreak/>
        <w:t>Chapter Four, "I Ask You, Shall Red Men Live</w:t>
      </w:r>
      <w:r w:rsidRPr="00350C67">
        <w:rPr>
          <w:b/>
          <w:sz w:val="24"/>
          <w:szCs w:val="24"/>
          <w:u w:val="single"/>
        </w:rPr>
        <w:t>?"</w:t>
      </w:r>
      <w:r w:rsidR="00EC1776" w:rsidRPr="00350C67">
        <w:rPr>
          <w:b/>
          <w:sz w:val="24"/>
          <w:szCs w:val="24"/>
          <w:u w:val="single"/>
        </w:rPr>
        <w:t xml:space="preserve"> (</w:t>
      </w:r>
      <w:r w:rsidRPr="00350C67">
        <w:rPr>
          <w:b/>
          <w:sz w:val="24"/>
          <w:szCs w:val="24"/>
          <w:u w:val="single"/>
        </w:rPr>
        <w:t xml:space="preserve">Andrew </w:t>
      </w:r>
      <w:proofErr w:type="gramStart"/>
      <w:r w:rsidRPr="00350C67">
        <w:rPr>
          <w:b/>
          <w:sz w:val="24"/>
          <w:szCs w:val="24"/>
          <w:u w:val="single"/>
        </w:rPr>
        <w:t>Jackson</w:t>
      </w:r>
      <w:r w:rsidR="00EC1776" w:rsidRPr="00350C67">
        <w:rPr>
          <w:b/>
          <w:sz w:val="24"/>
          <w:szCs w:val="24"/>
          <w:u w:val="single"/>
        </w:rPr>
        <w:t xml:space="preserve"> </w:t>
      </w:r>
      <w:r w:rsidRPr="00350C67">
        <w:rPr>
          <w:b/>
          <w:sz w:val="24"/>
          <w:szCs w:val="24"/>
          <w:u w:val="single"/>
        </w:rPr>
        <w:t xml:space="preserve"> and</w:t>
      </w:r>
      <w:proofErr w:type="gramEnd"/>
      <w:r w:rsidRPr="00350C67">
        <w:rPr>
          <w:b/>
          <w:sz w:val="24"/>
          <w:szCs w:val="24"/>
          <w:u w:val="single"/>
        </w:rPr>
        <w:t xml:space="preserve"> the Indian Removal Bill</w:t>
      </w:r>
      <w:r w:rsidR="00EC1776" w:rsidRPr="00350C67">
        <w:rPr>
          <w:b/>
          <w:sz w:val="24"/>
          <w:szCs w:val="24"/>
          <w:u w:val="single"/>
        </w:rPr>
        <w:t>)</w:t>
      </w:r>
    </w:p>
    <w:p w:rsidR="00EF71F1" w:rsidRDefault="00EF71F1" w:rsidP="00EC1776">
      <w:pPr>
        <w:pStyle w:val="ListParagraph"/>
        <w:numPr>
          <w:ilvl w:val="0"/>
          <w:numId w:val="5"/>
        </w:numPr>
      </w:pPr>
      <w:r>
        <w:t>What was President Andrew Jackson’s first priority and how did he accomplish it?</w:t>
      </w:r>
    </w:p>
    <w:p w:rsidR="003C396E" w:rsidRDefault="003C396E" w:rsidP="003C396E"/>
    <w:p w:rsidR="003C396E" w:rsidRDefault="003C396E" w:rsidP="003C396E"/>
    <w:p w:rsidR="003C396E" w:rsidRDefault="003C396E" w:rsidP="003C396E"/>
    <w:p w:rsidR="00EF71F1" w:rsidRDefault="00EF71F1" w:rsidP="00EC1776">
      <w:pPr>
        <w:pStyle w:val="ListParagraph"/>
        <w:numPr>
          <w:ilvl w:val="0"/>
          <w:numId w:val="5"/>
        </w:numPr>
      </w:pPr>
      <w:r>
        <w:t xml:space="preserve">What happened after the Indian Removal Bill passed? How did the state of Georgia respond? </w:t>
      </w:r>
    </w:p>
    <w:p w:rsidR="003C396E" w:rsidRDefault="003C396E" w:rsidP="003C396E"/>
    <w:p w:rsidR="003C396E" w:rsidRDefault="003C396E" w:rsidP="003C396E"/>
    <w:p w:rsidR="00350C67" w:rsidRDefault="00350C67" w:rsidP="003C396E"/>
    <w:p w:rsidR="003C396E" w:rsidRDefault="003C396E" w:rsidP="003C396E"/>
    <w:p w:rsidR="00EF71F1" w:rsidRDefault="00EF71F1" w:rsidP="00EC1776">
      <w:pPr>
        <w:pStyle w:val="ListParagraph"/>
        <w:numPr>
          <w:ilvl w:val="0"/>
          <w:numId w:val="5"/>
        </w:numPr>
      </w:pPr>
      <w:r>
        <w:t xml:space="preserve">Newly elected as Principal Chief, John Ross rewrote the blood law. What was its purpose? </w:t>
      </w:r>
    </w:p>
    <w:p w:rsidR="003C396E" w:rsidRDefault="003C396E" w:rsidP="003C396E"/>
    <w:p w:rsidR="00350C67" w:rsidRDefault="00350C67" w:rsidP="003C396E"/>
    <w:p w:rsidR="003C396E" w:rsidRDefault="003C396E" w:rsidP="003C396E"/>
    <w:p w:rsidR="003C396E" w:rsidRDefault="003C396E" w:rsidP="003C396E"/>
    <w:p w:rsidR="00EF71F1" w:rsidRDefault="00EF71F1" w:rsidP="00EC1776">
      <w:pPr>
        <w:pStyle w:val="ListParagraph"/>
        <w:numPr>
          <w:ilvl w:val="0"/>
          <w:numId w:val="5"/>
        </w:numPr>
      </w:pPr>
      <w:r>
        <w:t>The Cherokees filed more than a dozen suits in federal court; tw</w:t>
      </w:r>
      <w:r w:rsidR="003C396E">
        <w:t>o made it to the Supreme Court. W</w:t>
      </w:r>
      <w:r>
        <w:t xml:space="preserve">hat was the question at the center of those two cases? </w:t>
      </w:r>
    </w:p>
    <w:p w:rsidR="003C396E" w:rsidRDefault="003C396E" w:rsidP="003C396E"/>
    <w:p w:rsidR="003C396E" w:rsidRDefault="003C396E" w:rsidP="003C396E"/>
    <w:p w:rsidR="00350C67" w:rsidRDefault="00350C67" w:rsidP="003C396E"/>
    <w:p w:rsidR="00350C67" w:rsidRDefault="00350C67" w:rsidP="003C396E"/>
    <w:p w:rsidR="00EF71F1" w:rsidRDefault="00EF71F1" w:rsidP="00EC1776">
      <w:pPr>
        <w:pStyle w:val="ListParagraph"/>
        <w:numPr>
          <w:ilvl w:val="0"/>
          <w:numId w:val="5"/>
        </w:numPr>
      </w:pPr>
      <w:r>
        <w:t>What happened in Worcester v. Georgia? Which Chief Justice of the Supreme Court wrote the opinion?</w:t>
      </w:r>
    </w:p>
    <w:p w:rsidR="003C396E" w:rsidRDefault="003C396E" w:rsidP="003C396E"/>
    <w:p w:rsidR="003C396E" w:rsidRDefault="003C396E" w:rsidP="003C396E"/>
    <w:p w:rsidR="00350C67" w:rsidRDefault="00350C67" w:rsidP="003C396E"/>
    <w:p w:rsidR="00350C67" w:rsidRDefault="00350C67" w:rsidP="003C396E"/>
    <w:p w:rsidR="00EF71F1" w:rsidRDefault="00EF71F1" w:rsidP="00EC1776">
      <w:pPr>
        <w:pStyle w:val="ListParagraph"/>
        <w:numPr>
          <w:ilvl w:val="0"/>
          <w:numId w:val="5"/>
        </w:numPr>
      </w:pPr>
      <w:r>
        <w:t>John Ridge visited Andrew Jackson at the White House and asked the president if he would force Georgia to comply with the Supreme Court order. What was Jackson’s reply?</w:t>
      </w:r>
    </w:p>
    <w:p w:rsidR="00EF71F1" w:rsidRPr="003C396E" w:rsidRDefault="00EF71F1" w:rsidP="00EF71F1">
      <w:pPr>
        <w:rPr>
          <w:sz w:val="28"/>
          <w:szCs w:val="28"/>
          <w:u w:val="single"/>
        </w:rPr>
      </w:pPr>
      <w:bookmarkStart w:id="0" w:name="_GoBack"/>
      <w:bookmarkEnd w:id="0"/>
      <w:r w:rsidRPr="003C396E">
        <w:rPr>
          <w:sz w:val="28"/>
          <w:szCs w:val="28"/>
          <w:u w:val="single"/>
        </w:rPr>
        <w:lastRenderedPageBreak/>
        <w:t>Chapter Five, The Scent of Blood</w:t>
      </w:r>
      <w:r w:rsidR="00EC1776" w:rsidRPr="003C396E">
        <w:rPr>
          <w:sz w:val="28"/>
          <w:szCs w:val="28"/>
          <w:u w:val="single"/>
        </w:rPr>
        <w:t xml:space="preserve"> (</w:t>
      </w:r>
      <w:r w:rsidRPr="003C396E">
        <w:rPr>
          <w:sz w:val="28"/>
          <w:szCs w:val="28"/>
          <w:u w:val="single"/>
        </w:rPr>
        <w:t>Rift among Cheroke</w:t>
      </w:r>
      <w:r w:rsidR="00EC1776" w:rsidRPr="003C396E">
        <w:rPr>
          <w:sz w:val="28"/>
          <w:szCs w:val="28"/>
          <w:u w:val="single"/>
        </w:rPr>
        <w:t>es)</w:t>
      </w:r>
    </w:p>
    <w:p w:rsidR="00EF71F1" w:rsidRDefault="00EF71F1" w:rsidP="00EC1776">
      <w:pPr>
        <w:pStyle w:val="ListParagraph"/>
        <w:numPr>
          <w:ilvl w:val="0"/>
          <w:numId w:val="6"/>
        </w:numPr>
      </w:pPr>
      <w:r>
        <w:t>What choice did the Ridges make that set them against John Ross?</w:t>
      </w:r>
    </w:p>
    <w:p w:rsidR="003C396E" w:rsidRDefault="003C396E" w:rsidP="003C396E"/>
    <w:p w:rsidR="003C396E" w:rsidRDefault="003C396E" w:rsidP="003C396E"/>
    <w:p w:rsidR="003C396E" w:rsidRPr="003C396E" w:rsidRDefault="003C396E" w:rsidP="003C396E">
      <w:pPr>
        <w:ind w:left="-270"/>
        <w:rPr>
          <w:sz w:val="24"/>
          <w:szCs w:val="24"/>
          <w:u w:val="single"/>
        </w:rPr>
      </w:pPr>
    </w:p>
    <w:p w:rsidR="00EF71F1" w:rsidRPr="003C396E" w:rsidRDefault="00EF71F1" w:rsidP="00EF71F1">
      <w:pPr>
        <w:rPr>
          <w:sz w:val="28"/>
          <w:szCs w:val="28"/>
          <w:u w:val="single"/>
        </w:rPr>
      </w:pPr>
      <w:r w:rsidRPr="003C396E">
        <w:rPr>
          <w:sz w:val="28"/>
          <w:szCs w:val="28"/>
          <w:u w:val="single"/>
        </w:rPr>
        <w:t>Chapter Six, Two Years to Leave</w:t>
      </w:r>
      <w:r w:rsidR="00EC1776" w:rsidRPr="003C396E">
        <w:rPr>
          <w:sz w:val="28"/>
          <w:szCs w:val="28"/>
          <w:u w:val="single"/>
        </w:rPr>
        <w:t xml:space="preserve"> (</w:t>
      </w:r>
      <w:r w:rsidRPr="003C396E">
        <w:rPr>
          <w:sz w:val="28"/>
          <w:szCs w:val="28"/>
          <w:u w:val="single"/>
        </w:rPr>
        <w:t>Ridge faction signs treaty; Ross petitions to overturn it</w:t>
      </w:r>
      <w:r w:rsidR="00EC1776" w:rsidRPr="003C396E">
        <w:rPr>
          <w:sz w:val="28"/>
          <w:szCs w:val="28"/>
          <w:u w:val="single"/>
        </w:rPr>
        <w:t>)</w:t>
      </w:r>
    </w:p>
    <w:p w:rsidR="00EF71F1" w:rsidRDefault="00EF71F1" w:rsidP="003C396E">
      <w:pPr>
        <w:pStyle w:val="ListParagraph"/>
        <w:numPr>
          <w:ilvl w:val="0"/>
          <w:numId w:val="7"/>
        </w:numPr>
      </w:pPr>
      <w:r w:rsidRPr="003C396E">
        <w:t>What treaty did the Ridge faction negotiate in defiance of Chief Ross and the National Council? Why did they do this?</w:t>
      </w:r>
    </w:p>
    <w:p w:rsidR="003C396E" w:rsidRDefault="003C396E" w:rsidP="003C396E"/>
    <w:p w:rsidR="003C396E" w:rsidRDefault="003C396E" w:rsidP="003C396E"/>
    <w:p w:rsidR="003C396E" w:rsidRPr="003C396E" w:rsidRDefault="003C396E" w:rsidP="003C396E"/>
    <w:p w:rsidR="00EF71F1" w:rsidRDefault="00EF71F1" w:rsidP="003C396E">
      <w:pPr>
        <w:pStyle w:val="ListParagraph"/>
        <w:numPr>
          <w:ilvl w:val="0"/>
          <w:numId w:val="7"/>
        </w:numPr>
      </w:pPr>
      <w:r w:rsidRPr="003C396E">
        <w:t>Ross presented to the Senate a petition to overturn the treaty. What happened to it on the Senate floor?</w:t>
      </w:r>
    </w:p>
    <w:p w:rsidR="003C396E" w:rsidRDefault="003C396E" w:rsidP="003C396E">
      <w:pPr>
        <w:pStyle w:val="ListParagraph"/>
      </w:pPr>
    </w:p>
    <w:p w:rsidR="003C396E" w:rsidRDefault="003C396E" w:rsidP="003C396E"/>
    <w:p w:rsidR="003C396E" w:rsidRDefault="003C396E" w:rsidP="003C396E"/>
    <w:p w:rsidR="003C396E" w:rsidRPr="003C396E" w:rsidRDefault="003C396E" w:rsidP="003C396E"/>
    <w:p w:rsidR="00EF71F1" w:rsidRPr="003C396E" w:rsidRDefault="00EF71F1" w:rsidP="003C396E">
      <w:pPr>
        <w:rPr>
          <w:sz w:val="28"/>
          <w:szCs w:val="28"/>
          <w:u w:val="single"/>
        </w:rPr>
      </w:pPr>
      <w:r w:rsidRPr="003C396E">
        <w:rPr>
          <w:sz w:val="28"/>
          <w:szCs w:val="28"/>
          <w:u w:val="single"/>
        </w:rPr>
        <w:t>Chapter Seven, Trail of Tears</w:t>
      </w:r>
      <w:r w:rsidR="00EC1776" w:rsidRPr="003C396E">
        <w:rPr>
          <w:sz w:val="28"/>
          <w:szCs w:val="28"/>
          <w:u w:val="single"/>
        </w:rPr>
        <w:t xml:space="preserve"> (</w:t>
      </w:r>
      <w:r w:rsidRPr="003C396E">
        <w:rPr>
          <w:sz w:val="28"/>
          <w:szCs w:val="28"/>
          <w:u w:val="single"/>
        </w:rPr>
        <w:t>The forced migration, revenge, death and loss</w:t>
      </w:r>
      <w:r w:rsidR="00EC1776" w:rsidRPr="003C396E">
        <w:rPr>
          <w:sz w:val="28"/>
          <w:szCs w:val="28"/>
          <w:u w:val="single"/>
        </w:rPr>
        <w:t>)</w:t>
      </w:r>
    </w:p>
    <w:p w:rsidR="00EF71F1" w:rsidRDefault="00EF71F1" w:rsidP="003C396E">
      <w:pPr>
        <w:pStyle w:val="ListParagraph"/>
        <w:numPr>
          <w:ilvl w:val="0"/>
          <w:numId w:val="7"/>
        </w:numPr>
      </w:pPr>
      <w:r w:rsidRPr="003C396E">
        <w:t>When the majority of Cherokee would not leave their land after the removal deadline passed, how did the U.S. and Georgia governments respond?</w:t>
      </w:r>
    </w:p>
    <w:p w:rsidR="00350C67" w:rsidRDefault="00350C67" w:rsidP="00350C67">
      <w:pPr>
        <w:pStyle w:val="ListParagraph"/>
      </w:pPr>
    </w:p>
    <w:p w:rsidR="00350C67" w:rsidRDefault="00350C67" w:rsidP="00350C67">
      <w:pPr>
        <w:pStyle w:val="ListParagraph"/>
      </w:pPr>
    </w:p>
    <w:p w:rsidR="00350C67" w:rsidRDefault="00350C67" w:rsidP="00350C67">
      <w:pPr>
        <w:pStyle w:val="ListParagraph"/>
      </w:pPr>
    </w:p>
    <w:p w:rsidR="00350C67" w:rsidRPr="003C396E" w:rsidRDefault="00350C67" w:rsidP="00350C67"/>
    <w:p w:rsidR="00EF71F1" w:rsidRDefault="00EF71F1" w:rsidP="003C396E">
      <w:pPr>
        <w:pStyle w:val="ListParagraph"/>
        <w:numPr>
          <w:ilvl w:val="0"/>
          <w:numId w:val="7"/>
        </w:numPr>
      </w:pPr>
      <w:r w:rsidRPr="003C396E">
        <w:t>What does Russell G. Townsend say is a “stain...upon our national honor”?</w:t>
      </w:r>
    </w:p>
    <w:p w:rsidR="00350C67" w:rsidRDefault="00350C67" w:rsidP="00350C67">
      <w:pPr>
        <w:pStyle w:val="ListParagraph"/>
      </w:pPr>
    </w:p>
    <w:p w:rsidR="00350C67" w:rsidRDefault="00350C67" w:rsidP="00350C67"/>
    <w:p w:rsidR="00350C67" w:rsidRPr="003C396E" w:rsidRDefault="00350C67" w:rsidP="00350C67"/>
    <w:p w:rsidR="00EF71F1" w:rsidRDefault="00EF71F1" w:rsidP="003C396E">
      <w:pPr>
        <w:pStyle w:val="ListParagraph"/>
        <w:numPr>
          <w:ilvl w:val="0"/>
          <w:numId w:val="7"/>
        </w:numPr>
      </w:pPr>
      <w:r w:rsidRPr="003C396E">
        <w:t>What ultimately</w:t>
      </w:r>
      <w:r>
        <w:t xml:space="preserve"> happened to many members of the Ridge faction?</w:t>
      </w:r>
    </w:p>
    <w:sectPr w:rsidR="00EF71F1" w:rsidSect="00350C67">
      <w:pgSz w:w="12240" w:h="15840"/>
      <w:pgMar w:top="630" w:right="81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776" w:rsidRDefault="00EC1776" w:rsidP="00EC1776">
      <w:pPr>
        <w:spacing w:after="0" w:line="240" w:lineRule="auto"/>
      </w:pPr>
      <w:r>
        <w:separator/>
      </w:r>
    </w:p>
  </w:endnote>
  <w:endnote w:type="continuationSeparator" w:id="0">
    <w:p w:rsidR="00EC1776" w:rsidRDefault="00EC1776" w:rsidP="00EC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776" w:rsidRDefault="00EC1776" w:rsidP="00EC1776">
      <w:pPr>
        <w:spacing w:after="0" w:line="240" w:lineRule="auto"/>
      </w:pPr>
      <w:r>
        <w:separator/>
      </w:r>
    </w:p>
  </w:footnote>
  <w:footnote w:type="continuationSeparator" w:id="0">
    <w:p w:rsidR="00EC1776" w:rsidRDefault="00EC1776" w:rsidP="00EC1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3625"/>
    <w:multiLevelType w:val="hybridMultilevel"/>
    <w:tmpl w:val="C1849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D4DF3"/>
    <w:multiLevelType w:val="hybridMultilevel"/>
    <w:tmpl w:val="37AE9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E2227"/>
    <w:multiLevelType w:val="hybridMultilevel"/>
    <w:tmpl w:val="F57A1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B13FD"/>
    <w:multiLevelType w:val="hybridMultilevel"/>
    <w:tmpl w:val="37AE9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51022"/>
    <w:multiLevelType w:val="hybridMultilevel"/>
    <w:tmpl w:val="59348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838CD"/>
    <w:multiLevelType w:val="hybridMultilevel"/>
    <w:tmpl w:val="48020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27FF1"/>
    <w:multiLevelType w:val="hybridMultilevel"/>
    <w:tmpl w:val="03F8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1F"/>
    <w:rsid w:val="00143DFD"/>
    <w:rsid w:val="002A45EC"/>
    <w:rsid w:val="00350C67"/>
    <w:rsid w:val="003C396E"/>
    <w:rsid w:val="00BB371F"/>
    <w:rsid w:val="00EC1776"/>
    <w:rsid w:val="00EF71F1"/>
    <w:rsid w:val="00F6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7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776"/>
  </w:style>
  <w:style w:type="paragraph" w:styleId="Footer">
    <w:name w:val="footer"/>
    <w:basedOn w:val="Normal"/>
    <w:link w:val="FooterChar"/>
    <w:uiPriority w:val="99"/>
    <w:unhideWhenUsed/>
    <w:rsid w:val="00EC1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7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776"/>
  </w:style>
  <w:style w:type="paragraph" w:styleId="Footer">
    <w:name w:val="footer"/>
    <w:basedOn w:val="Normal"/>
    <w:link w:val="FooterChar"/>
    <w:uiPriority w:val="99"/>
    <w:unhideWhenUsed/>
    <w:rsid w:val="00EC1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1298F1C</Template>
  <TotalTime>57</TotalTime>
  <Pages>4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O'Mara</dc:creator>
  <cp:lastModifiedBy>Sean O'Mara</cp:lastModifiedBy>
  <cp:revision>1</cp:revision>
  <dcterms:created xsi:type="dcterms:W3CDTF">2012-01-30T16:31:00Z</dcterms:created>
  <dcterms:modified xsi:type="dcterms:W3CDTF">2012-01-30T20:39:00Z</dcterms:modified>
</cp:coreProperties>
</file>