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4" w:rsidRDefault="002078A4">
      <w:pPr>
        <w:rPr>
          <w:b/>
          <w:sz w:val="36"/>
          <w:szCs w:val="36"/>
        </w:rPr>
      </w:pPr>
      <w:r w:rsidRPr="002078A4">
        <w:rPr>
          <w:b/>
          <w:sz w:val="36"/>
          <w:szCs w:val="36"/>
        </w:rPr>
        <w:t>Jackson vs. the National Bank</w:t>
      </w:r>
    </w:p>
    <w:p w:rsidR="002078A4" w:rsidRPr="00DE773C" w:rsidRDefault="002078A4" w:rsidP="00DE773C">
      <w:pPr>
        <w:spacing w:after="0" w:line="240" w:lineRule="auto"/>
        <w:rPr>
          <w:b/>
          <w:sz w:val="24"/>
          <w:szCs w:val="24"/>
        </w:rPr>
      </w:pPr>
      <w:r w:rsidRPr="00DE773C">
        <w:rPr>
          <w:b/>
          <w:sz w:val="24"/>
          <w:szCs w:val="24"/>
        </w:rPr>
        <w:t>Complete this assignment using any combination of the following resources:</w:t>
      </w:r>
    </w:p>
    <w:p w:rsidR="00602E5A" w:rsidRPr="00602E5A" w:rsidRDefault="002078A4" w:rsidP="00602E5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02E5A">
        <w:rPr>
          <w:b/>
          <w:i/>
          <w:sz w:val="24"/>
          <w:szCs w:val="24"/>
        </w:rPr>
        <w:t>History Alive</w:t>
      </w:r>
      <w:r w:rsidR="00602E5A" w:rsidRPr="00602E5A">
        <w:rPr>
          <w:sz w:val="24"/>
          <w:szCs w:val="24"/>
        </w:rPr>
        <w:t xml:space="preserve"> (14.6)</w:t>
      </w:r>
    </w:p>
    <w:p w:rsidR="00602E5A" w:rsidRPr="00602E5A" w:rsidRDefault="002078A4" w:rsidP="00602E5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02E5A">
        <w:rPr>
          <w:b/>
          <w:i/>
          <w:sz w:val="24"/>
          <w:szCs w:val="24"/>
        </w:rPr>
        <w:t xml:space="preserve">American Visions </w:t>
      </w:r>
      <w:r w:rsidRPr="00602E5A">
        <w:rPr>
          <w:sz w:val="24"/>
          <w:szCs w:val="24"/>
        </w:rPr>
        <w:t xml:space="preserve">online text- </w:t>
      </w:r>
      <w:r w:rsidRPr="00602E5A">
        <w:rPr>
          <w:i/>
          <w:sz w:val="24"/>
          <w:szCs w:val="24"/>
        </w:rPr>
        <w:t>Jackson Battles the National Bank</w:t>
      </w:r>
      <w:r w:rsidRPr="00602E5A">
        <w:rPr>
          <w:sz w:val="24"/>
          <w:szCs w:val="24"/>
        </w:rPr>
        <w:t xml:space="preserve"> (p227-228</w:t>
      </w:r>
      <w:r w:rsidR="00602E5A" w:rsidRPr="00602E5A">
        <w:rPr>
          <w:sz w:val="24"/>
          <w:szCs w:val="24"/>
        </w:rPr>
        <w:t>)</w:t>
      </w:r>
    </w:p>
    <w:p w:rsidR="002078A4" w:rsidRPr="00602E5A" w:rsidRDefault="002078A4" w:rsidP="00602E5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02E5A">
        <w:rPr>
          <w:b/>
          <w:i/>
          <w:sz w:val="24"/>
          <w:szCs w:val="24"/>
        </w:rPr>
        <w:t xml:space="preserve">Andrew Jackson vs. Bank of America </w:t>
      </w:r>
      <w:r w:rsidR="00602E5A" w:rsidRPr="00602E5A">
        <w:rPr>
          <w:sz w:val="24"/>
          <w:szCs w:val="24"/>
        </w:rPr>
        <w:t xml:space="preserve"> websites and videos</w:t>
      </w:r>
      <w:r w:rsidR="003B7B4F">
        <w:rPr>
          <w:sz w:val="24"/>
          <w:szCs w:val="24"/>
        </w:rPr>
        <w:t xml:space="preserve"> (see the links on Mr. </w:t>
      </w:r>
      <w:r w:rsidR="00602E5A" w:rsidRPr="00602E5A">
        <w:rPr>
          <w:sz w:val="24"/>
          <w:szCs w:val="24"/>
        </w:rPr>
        <w:t>O’Mara’s website)</w:t>
      </w:r>
    </w:p>
    <w:p w:rsidR="00602E5A" w:rsidRDefault="00602E5A" w:rsidP="00602E5A">
      <w:pPr>
        <w:spacing w:after="0" w:line="240" w:lineRule="auto"/>
        <w:rPr>
          <w:sz w:val="18"/>
          <w:szCs w:val="18"/>
        </w:rPr>
      </w:pPr>
    </w:p>
    <w:p w:rsidR="00602E5A" w:rsidRPr="00602E5A" w:rsidRDefault="00602E5A" w:rsidP="00602E5A">
      <w:pPr>
        <w:spacing w:after="0" w:line="240" w:lineRule="auto"/>
        <w:rPr>
          <w:sz w:val="18"/>
          <w:szCs w:val="18"/>
        </w:rPr>
      </w:pPr>
    </w:p>
    <w:p w:rsidR="009E6152" w:rsidRPr="00602E5A" w:rsidRDefault="002078A4" w:rsidP="0020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E5A">
        <w:rPr>
          <w:sz w:val="28"/>
          <w:szCs w:val="28"/>
        </w:rPr>
        <w:t>What was the National Bank (Second Bank of the United States)?</w:t>
      </w:r>
      <w:bookmarkStart w:id="0" w:name="_GoBack"/>
      <w:bookmarkEnd w:id="0"/>
    </w:p>
    <w:p w:rsidR="002078A4" w:rsidRPr="00602E5A" w:rsidRDefault="002078A4">
      <w:pPr>
        <w:rPr>
          <w:sz w:val="28"/>
          <w:szCs w:val="28"/>
        </w:rPr>
      </w:pPr>
    </w:p>
    <w:p w:rsidR="002078A4" w:rsidRPr="00602E5A" w:rsidRDefault="002078A4">
      <w:pPr>
        <w:rPr>
          <w:sz w:val="28"/>
          <w:szCs w:val="28"/>
        </w:rPr>
      </w:pPr>
    </w:p>
    <w:p w:rsidR="00DE773C" w:rsidRPr="00602E5A" w:rsidRDefault="00DE773C">
      <w:pPr>
        <w:rPr>
          <w:sz w:val="28"/>
          <w:szCs w:val="28"/>
        </w:rPr>
      </w:pPr>
    </w:p>
    <w:p w:rsidR="00DE773C" w:rsidRPr="00602E5A" w:rsidRDefault="00DE773C">
      <w:pPr>
        <w:rPr>
          <w:sz w:val="28"/>
          <w:szCs w:val="28"/>
        </w:rPr>
      </w:pPr>
    </w:p>
    <w:p w:rsidR="002078A4" w:rsidRPr="00602E5A" w:rsidRDefault="002078A4">
      <w:pPr>
        <w:rPr>
          <w:sz w:val="28"/>
          <w:szCs w:val="28"/>
        </w:rPr>
      </w:pPr>
    </w:p>
    <w:p w:rsidR="002078A4" w:rsidRPr="00602E5A" w:rsidRDefault="002078A4">
      <w:pPr>
        <w:rPr>
          <w:sz w:val="28"/>
          <w:szCs w:val="28"/>
        </w:rPr>
      </w:pPr>
    </w:p>
    <w:p w:rsidR="002078A4" w:rsidRPr="00602E5A" w:rsidRDefault="002078A4">
      <w:pPr>
        <w:rPr>
          <w:sz w:val="28"/>
          <w:szCs w:val="28"/>
        </w:rPr>
      </w:pPr>
    </w:p>
    <w:p w:rsidR="002078A4" w:rsidRPr="00602E5A" w:rsidRDefault="002078A4" w:rsidP="0020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E5A">
        <w:rPr>
          <w:sz w:val="28"/>
          <w:szCs w:val="28"/>
        </w:rPr>
        <w:t>Why did Andrew Jackson dislike/distrust the National Bank?</w:t>
      </w:r>
    </w:p>
    <w:p w:rsidR="002078A4" w:rsidRDefault="002078A4"/>
    <w:p w:rsidR="002078A4" w:rsidRDefault="002078A4"/>
    <w:p w:rsidR="002078A4" w:rsidRDefault="002078A4"/>
    <w:p w:rsidR="002078A4" w:rsidRDefault="002078A4"/>
    <w:p w:rsidR="002078A4" w:rsidRDefault="002078A4"/>
    <w:p w:rsidR="002078A4" w:rsidRDefault="002078A4"/>
    <w:p w:rsidR="002078A4" w:rsidRDefault="002078A4"/>
    <w:p w:rsidR="002078A4" w:rsidRDefault="002078A4"/>
    <w:p w:rsidR="005A5AB5" w:rsidRDefault="005A5AB5"/>
    <w:p w:rsidR="005A5AB5" w:rsidRDefault="005A5AB5"/>
    <w:p w:rsidR="002078A4" w:rsidRDefault="002078A4"/>
    <w:p w:rsidR="002078A4" w:rsidRDefault="002078A4"/>
    <w:p w:rsidR="002078A4" w:rsidRDefault="002078A4" w:rsidP="002078A4">
      <w:pPr>
        <w:jc w:val="right"/>
        <w:rPr>
          <w:sz w:val="36"/>
          <w:szCs w:val="36"/>
        </w:rPr>
      </w:pPr>
      <w:r w:rsidRPr="002078A4">
        <w:rPr>
          <w:sz w:val="36"/>
          <w:szCs w:val="36"/>
        </w:rPr>
        <w:t>More on Back</w:t>
      </w:r>
      <w:r w:rsidRPr="002078A4">
        <w:rPr>
          <w:sz w:val="36"/>
          <w:szCs w:val="36"/>
        </w:rPr>
        <w:sym w:font="Wingdings" w:char="F0E0"/>
      </w:r>
    </w:p>
    <w:p w:rsidR="005A5AB5" w:rsidRPr="005A5AB5" w:rsidRDefault="005A5AB5" w:rsidP="00DE773C">
      <w:pPr>
        <w:rPr>
          <w:sz w:val="28"/>
          <w:szCs w:val="28"/>
        </w:rPr>
      </w:pPr>
      <w:r w:rsidRPr="005A5AB5">
        <w:rPr>
          <w:sz w:val="28"/>
          <w:szCs w:val="28"/>
        </w:rPr>
        <w:lastRenderedPageBreak/>
        <w:t xml:space="preserve">Summarize the </w:t>
      </w:r>
      <w:r w:rsidR="00DE773C" w:rsidRPr="005A5AB5">
        <w:rPr>
          <w:sz w:val="28"/>
          <w:szCs w:val="28"/>
        </w:rPr>
        <w:t xml:space="preserve">actions taken by Jackson against the National Bank when congress voted to extend the bank’s charter for another 20 years? Include the following terms:  </w:t>
      </w:r>
    </w:p>
    <w:p w:rsidR="00DE773C" w:rsidRPr="005A5AB5" w:rsidRDefault="00DE773C" w:rsidP="00DE773C">
      <w:pPr>
        <w:rPr>
          <w:sz w:val="28"/>
          <w:szCs w:val="28"/>
        </w:rPr>
      </w:pPr>
      <w:proofErr w:type="gramStart"/>
      <w:r w:rsidRPr="005A5AB5">
        <w:rPr>
          <w:b/>
          <w:i/>
          <w:sz w:val="28"/>
          <w:szCs w:val="28"/>
        </w:rPr>
        <w:t xml:space="preserve">Bank of the United States, </w:t>
      </w:r>
      <w:r w:rsidR="005A5AB5" w:rsidRPr="005A5AB5">
        <w:rPr>
          <w:b/>
          <w:i/>
          <w:sz w:val="28"/>
          <w:szCs w:val="28"/>
        </w:rPr>
        <w:t xml:space="preserve">charter, </w:t>
      </w:r>
      <w:r w:rsidRPr="005A5AB5">
        <w:rPr>
          <w:b/>
          <w:i/>
          <w:sz w:val="28"/>
          <w:szCs w:val="28"/>
        </w:rPr>
        <w:t>veto, deposits, state banks</w:t>
      </w:r>
      <w:r w:rsidRPr="005A5AB5">
        <w:rPr>
          <w:sz w:val="28"/>
          <w:szCs w:val="28"/>
        </w:rPr>
        <w:t>.</w:t>
      </w:r>
      <w:proofErr w:type="gramEnd"/>
    </w:p>
    <w:p w:rsidR="00C22293" w:rsidRDefault="00C22293" w:rsidP="00DE773C">
      <w:pPr>
        <w:rPr>
          <w:sz w:val="32"/>
          <w:szCs w:val="32"/>
        </w:rPr>
      </w:pPr>
    </w:p>
    <w:p w:rsidR="00C22293" w:rsidRDefault="00C22293" w:rsidP="00DE773C">
      <w:pPr>
        <w:rPr>
          <w:sz w:val="32"/>
          <w:szCs w:val="32"/>
        </w:rPr>
      </w:pPr>
    </w:p>
    <w:p w:rsidR="00C22293" w:rsidRDefault="00C22293" w:rsidP="00DE773C">
      <w:pPr>
        <w:rPr>
          <w:sz w:val="32"/>
          <w:szCs w:val="32"/>
        </w:rPr>
      </w:pPr>
    </w:p>
    <w:p w:rsidR="00C22293" w:rsidRDefault="00C22293" w:rsidP="00DE773C">
      <w:pPr>
        <w:rPr>
          <w:sz w:val="32"/>
          <w:szCs w:val="32"/>
        </w:rPr>
      </w:pPr>
    </w:p>
    <w:p w:rsidR="005B1447" w:rsidRDefault="005B1447" w:rsidP="00DE773C">
      <w:pPr>
        <w:rPr>
          <w:sz w:val="32"/>
          <w:szCs w:val="32"/>
        </w:rPr>
      </w:pPr>
    </w:p>
    <w:p w:rsidR="00C22293" w:rsidRDefault="00C22293" w:rsidP="00DE773C">
      <w:pPr>
        <w:rPr>
          <w:sz w:val="32"/>
          <w:szCs w:val="32"/>
        </w:rPr>
      </w:pPr>
    </w:p>
    <w:p w:rsidR="00C22293" w:rsidRDefault="00C22293" w:rsidP="00DE773C">
      <w:pPr>
        <w:rPr>
          <w:sz w:val="32"/>
          <w:szCs w:val="32"/>
        </w:rPr>
      </w:pPr>
    </w:p>
    <w:p w:rsidR="00C22293" w:rsidRDefault="00C22293" w:rsidP="00DE773C">
      <w:pPr>
        <w:rPr>
          <w:sz w:val="32"/>
          <w:szCs w:val="32"/>
        </w:rPr>
      </w:pPr>
    </w:p>
    <w:p w:rsidR="00C22293" w:rsidRPr="00DE773C" w:rsidRDefault="005B1447" w:rsidP="00DE773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48400" cy="46651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870" cy="466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293" w:rsidRPr="00DE773C" w:rsidSect="00602E5A">
      <w:pgSz w:w="12240" w:h="15840"/>
      <w:pgMar w:top="54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EB5"/>
    <w:multiLevelType w:val="hybridMultilevel"/>
    <w:tmpl w:val="1470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3AC"/>
    <w:multiLevelType w:val="hybridMultilevel"/>
    <w:tmpl w:val="B560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47E8"/>
    <w:multiLevelType w:val="hybridMultilevel"/>
    <w:tmpl w:val="B718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4"/>
    <w:rsid w:val="002078A4"/>
    <w:rsid w:val="003B7B4F"/>
    <w:rsid w:val="005A5AB5"/>
    <w:rsid w:val="005B1447"/>
    <w:rsid w:val="00602E5A"/>
    <w:rsid w:val="009E6152"/>
    <w:rsid w:val="00C22293"/>
    <w:rsid w:val="00D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2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2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9919BEBB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O'Mara, Sean</cp:lastModifiedBy>
  <cp:revision>3</cp:revision>
  <cp:lastPrinted>2015-02-03T13:29:00Z</cp:lastPrinted>
  <dcterms:created xsi:type="dcterms:W3CDTF">2015-02-03T13:30:00Z</dcterms:created>
  <dcterms:modified xsi:type="dcterms:W3CDTF">2015-02-03T13:30:00Z</dcterms:modified>
</cp:coreProperties>
</file>