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FF" w:rsidRDefault="00C104FF" w:rsidP="008F16AD"/>
    <w:p w:rsidR="00C104FF" w:rsidRDefault="00C104FF" w:rsidP="00C104FF">
      <w:pPr>
        <w:ind w:left="-810"/>
      </w:pPr>
      <w:r>
        <w:rPr>
          <w:noProof/>
        </w:rPr>
        <w:drawing>
          <wp:inline distT="0" distB="0" distL="0" distR="0">
            <wp:extent cx="6965156" cy="557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-hi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156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FF" w:rsidRDefault="00C104FF" w:rsidP="008F16AD"/>
    <w:p w:rsidR="008F16AD" w:rsidRDefault="008F16AD" w:rsidP="008F16AD">
      <w:r>
        <w:t>Historical Art Analysis</w:t>
      </w:r>
      <w:r w:rsidR="000B5BB3">
        <w:t xml:space="preserve">: </w:t>
      </w:r>
    </w:p>
    <w:p w:rsidR="008F16AD" w:rsidRDefault="008F16AD" w:rsidP="008F16AD"/>
    <w:p w:rsidR="00663268" w:rsidRDefault="008F16AD" w:rsidP="008F16AD">
      <w:pPr>
        <w:numPr>
          <w:ilvl w:val="0"/>
          <w:numId w:val="1"/>
        </w:numPr>
      </w:pPr>
      <w:r>
        <w:t>What are the two groups of people in this painting?</w:t>
      </w:r>
    </w:p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 w:rsidP="008F16AD">
      <w:pPr>
        <w:numPr>
          <w:ilvl w:val="0"/>
          <w:numId w:val="1"/>
        </w:numPr>
      </w:pPr>
      <w:r>
        <w:t>What are the two categories of Animals in the painting?</w:t>
      </w:r>
    </w:p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C104FF" w:rsidP="00C104FF">
      <w:pPr>
        <w:jc w:val="right"/>
      </w:pPr>
      <w:r>
        <w:t>Continued</w:t>
      </w:r>
      <w:r>
        <w:sym w:font="Wingdings" w:char="F0E0"/>
      </w:r>
      <w:bookmarkStart w:id="0" w:name="_GoBack"/>
      <w:bookmarkEnd w:id="0"/>
    </w:p>
    <w:p w:rsidR="008F16AD" w:rsidRDefault="008F16AD"/>
    <w:p w:rsidR="00C104FF" w:rsidRDefault="00C104FF"/>
    <w:p w:rsidR="00C104FF" w:rsidRDefault="00C104FF"/>
    <w:p w:rsidR="008F16AD" w:rsidRDefault="008F16AD"/>
    <w:p w:rsidR="008F16AD" w:rsidRDefault="008F16AD" w:rsidP="008F16AD">
      <w:pPr>
        <w:numPr>
          <w:ilvl w:val="0"/>
          <w:numId w:val="1"/>
        </w:numPr>
      </w:pPr>
      <w:r>
        <w:t>What physical features are in the background?</w:t>
      </w:r>
    </w:p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 w:rsidP="008F16AD">
      <w:pPr>
        <w:numPr>
          <w:ilvl w:val="0"/>
          <w:numId w:val="1"/>
        </w:numPr>
      </w:pPr>
      <w:r>
        <w:t>What other objects appear in the painting?</w:t>
      </w:r>
    </w:p>
    <w:p w:rsidR="008F16AD" w:rsidRDefault="008F16AD"/>
    <w:p w:rsidR="008F16AD" w:rsidRDefault="008F16AD"/>
    <w:p w:rsidR="008F16AD" w:rsidRDefault="008F16AD"/>
    <w:p w:rsidR="008F16AD" w:rsidRDefault="008F16AD"/>
    <w:p w:rsidR="002832BA" w:rsidRDefault="002832BA"/>
    <w:p w:rsidR="002832BA" w:rsidRDefault="002832BA"/>
    <w:p w:rsidR="008F16AD" w:rsidRDefault="008F16AD"/>
    <w:p w:rsidR="008F16AD" w:rsidRDefault="008F16AD"/>
    <w:p w:rsidR="008F16AD" w:rsidRDefault="008F16AD"/>
    <w:p w:rsidR="008F16AD" w:rsidRDefault="008F16AD" w:rsidP="008F16AD">
      <w:pPr>
        <w:numPr>
          <w:ilvl w:val="0"/>
          <w:numId w:val="1"/>
        </w:numPr>
      </w:pPr>
      <w:r>
        <w:t>What are the activities in which are some of the people engaged?</w:t>
      </w:r>
    </w:p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 w:rsidP="008F16AD">
      <w:pPr>
        <w:numPr>
          <w:ilvl w:val="0"/>
          <w:numId w:val="1"/>
        </w:numPr>
      </w:pPr>
      <w:r>
        <w:t>In which direction does the movement flow in the painting?</w:t>
      </w:r>
    </w:p>
    <w:p w:rsidR="002832BA" w:rsidRDefault="002832BA" w:rsidP="002832BA">
      <w:pPr>
        <w:ind w:left="360"/>
      </w:pPr>
    </w:p>
    <w:p w:rsidR="008F16AD" w:rsidRDefault="008F16AD" w:rsidP="002832BA">
      <w:pPr>
        <w:ind w:left="360"/>
      </w:pPr>
    </w:p>
    <w:p w:rsidR="00C104FF" w:rsidRDefault="00C104FF" w:rsidP="002832BA">
      <w:pPr>
        <w:ind w:left="360"/>
      </w:pPr>
    </w:p>
    <w:p w:rsidR="00C104FF" w:rsidRDefault="00C104FF" w:rsidP="002832BA">
      <w:pPr>
        <w:ind w:left="360"/>
      </w:pPr>
    </w:p>
    <w:p w:rsidR="008F16AD" w:rsidRDefault="008F16AD"/>
    <w:p w:rsidR="008F16AD" w:rsidRDefault="008F16AD" w:rsidP="008F16AD">
      <w:pPr>
        <w:numPr>
          <w:ilvl w:val="0"/>
          <w:numId w:val="1"/>
        </w:numPr>
      </w:pPr>
      <w:r>
        <w:t>Describe the artist</w:t>
      </w:r>
      <w:r w:rsidR="002832BA">
        <w:t>’s</w:t>
      </w:r>
      <w:r>
        <w:t xml:space="preserve"> use of light in the painting?</w:t>
      </w:r>
      <w:r w:rsidR="00895590">
        <w:t xml:space="preserve"> </w:t>
      </w:r>
    </w:p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C104FF" w:rsidP="00C104FF">
      <w:pPr>
        <w:jc w:val="right"/>
      </w:pPr>
      <w:r>
        <w:t>Continued</w:t>
      </w:r>
      <w:r>
        <w:sym w:font="Wingdings" w:char="F0E0"/>
      </w:r>
    </w:p>
    <w:p w:rsidR="008F16AD" w:rsidRDefault="008F16AD" w:rsidP="008F16AD">
      <w:pPr>
        <w:numPr>
          <w:ilvl w:val="0"/>
          <w:numId w:val="1"/>
        </w:numPr>
      </w:pPr>
      <w:r>
        <w:lastRenderedPageBreak/>
        <w:t>What large figure appears in the center of the painting?  What do think this figure is supposed to represent?</w:t>
      </w:r>
    </w:p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2832BA" w:rsidRDefault="002832BA"/>
    <w:p w:rsidR="002832BA" w:rsidRDefault="002832BA"/>
    <w:p w:rsidR="008F16AD" w:rsidRDefault="008F16AD"/>
    <w:p w:rsidR="008F16AD" w:rsidRDefault="008F16AD"/>
    <w:p w:rsidR="00602C81" w:rsidRDefault="008F16AD" w:rsidP="008F16AD">
      <w:pPr>
        <w:numPr>
          <w:ilvl w:val="0"/>
          <w:numId w:val="1"/>
        </w:numPr>
      </w:pPr>
      <w:r>
        <w:t xml:space="preserve">What message do you think the artist is trying to communicate? </w:t>
      </w:r>
    </w:p>
    <w:p w:rsidR="00602C81" w:rsidRDefault="008F16AD" w:rsidP="00602C81">
      <w:pPr>
        <w:numPr>
          <w:ilvl w:val="1"/>
          <w:numId w:val="4"/>
        </w:numPr>
      </w:pPr>
      <w:r>
        <w:t xml:space="preserve">Describe completely </w:t>
      </w:r>
    </w:p>
    <w:p w:rsidR="008F16AD" w:rsidRDefault="00602C81" w:rsidP="00602C81">
      <w:pPr>
        <w:numPr>
          <w:ilvl w:val="1"/>
          <w:numId w:val="4"/>
        </w:numPr>
      </w:pPr>
      <w:r>
        <w:t>List</w:t>
      </w:r>
      <w:r w:rsidR="008F16AD">
        <w:t xml:space="preserve"> the details that are most important to that message.</w:t>
      </w:r>
    </w:p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p w:rsidR="008F16AD" w:rsidRDefault="008F16AD"/>
    <w:sectPr w:rsidR="008F16AD" w:rsidSect="002832BA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0C7"/>
    <w:multiLevelType w:val="hybridMultilevel"/>
    <w:tmpl w:val="9C0C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2F55"/>
    <w:multiLevelType w:val="hybridMultilevel"/>
    <w:tmpl w:val="FEB04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57683"/>
    <w:multiLevelType w:val="hybridMultilevel"/>
    <w:tmpl w:val="C374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1B6F"/>
    <w:multiLevelType w:val="hybridMultilevel"/>
    <w:tmpl w:val="73D4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E16DE"/>
    <w:rsid w:val="000B5BB3"/>
    <w:rsid w:val="002832BA"/>
    <w:rsid w:val="003E16DE"/>
    <w:rsid w:val="00602C81"/>
    <w:rsid w:val="00663268"/>
    <w:rsid w:val="0083115B"/>
    <w:rsid w:val="00895590"/>
    <w:rsid w:val="008F16AD"/>
    <w:rsid w:val="00942BAF"/>
    <w:rsid w:val="009F5FFE"/>
    <w:rsid w:val="00C104FF"/>
    <w:rsid w:val="00E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EFFCE9C3</Template>
  <TotalTime>3</TotalTime>
  <Pages>3</Pages>
  <Words>123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Art Analysis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Art Analysis</dc:title>
  <dc:creator>Sean</dc:creator>
  <cp:lastModifiedBy>Sean O'Mara</cp:lastModifiedBy>
  <cp:revision>3</cp:revision>
  <cp:lastPrinted>2009-01-30T20:01:00Z</cp:lastPrinted>
  <dcterms:created xsi:type="dcterms:W3CDTF">2009-02-02T03:47:00Z</dcterms:created>
  <dcterms:modified xsi:type="dcterms:W3CDTF">2012-02-09T20:39:00Z</dcterms:modified>
</cp:coreProperties>
</file>