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00" w:rsidRDefault="00154800" w:rsidP="00154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A98">
        <w:rPr>
          <w:rFonts w:ascii="Times New Roman" w:eastAsia="Times New Roman" w:hAnsi="Times New Roman" w:cs="Times New Roman"/>
          <w:b/>
          <w:i/>
          <w:sz w:val="32"/>
          <w:szCs w:val="32"/>
        </w:rPr>
        <w:t>Election of 1800 Debate Statements</w:t>
      </w:r>
      <w:r w:rsidR="00777A98" w:rsidRPr="00777A9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77A98">
        <w:rPr>
          <w:rFonts w:ascii="Times New Roman" w:eastAsia="Times New Roman" w:hAnsi="Times New Roman" w:cs="Times New Roman"/>
          <w:sz w:val="28"/>
          <w:szCs w:val="28"/>
        </w:rPr>
        <w:tab/>
      </w:r>
      <w:r w:rsidR="00777A98">
        <w:rPr>
          <w:rFonts w:ascii="Times New Roman" w:eastAsia="Times New Roman" w:hAnsi="Times New Roman" w:cs="Times New Roman"/>
          <w:sz w:val="28"/>
          <w:szCs w:val="28"/>
        </w:rPr>
        <w:tab/>
      </w:r>
      <w:r w:rsidR="00777A98" w:rsidRPr="00777A98">
        <w:rPr>
          <w:rFonts w:ascii="Times New Roman" w:eastAsia="Times New Roman" w:hAnsi="Times New Roman" w:cs="Times New Roman"/>
          <w:sz w:val="28"/>
          <w:szCs w:val="28"/>
        </w:rPr>
        <w:t>Name ____________________</w:t>
      </w:r>
    </w:p>
    <w:p w:rsidR="00331C96" w:rsidRPr="00777A98" w:rsidRDefault="00331C96" w:rsidP="00154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4800" w:rsidRDefault="00331C96" w:rsidP="00154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*Follow the directions on the “</w:t>
      </w:r>
      <w:r w:rsidRPr="00331C96">
        <w:rPr>
          <w:rFonts w:ascii="Times New Roman" w:eastAsia="Times New Roman" w:hAnsi="Times New Roman" w:cs="Times New Roman"/>
          <w:sz w:val="28"/>
          <w:szCs w:val="28"/>
        </w:rPr>
        <w:t>Election of 1800 Debate Prep</w:t>
      </w:r>
      <w:r>
        <w:rPr>
          <w:rFonts w:ascii="Times New Roman" w:eastAsia="Times New Roman" w:hAnsi="Times New Roman" w:cs="Times New Roman"/>
          <w:sz w:val="28"/>
          <w:szCs w:val="28"/>
        </w:rPr>
        <w:t>” assignment sheet.</w:t>
      </w:r>
    </w:p>
    <w:p w:rsidR="00331C96" w:rsidRPr="00777A98" w:rsidRDefault="00331C96" w:rsidP="00154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4800" w:rsidRPr="00777A98" w:rsidRDefault="00154800" w:rsidP="00154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A98">
        <w:rPr>
          <w:rFonts w:ascii="Times New Roman" w:eastAsia="Times New Roman" w:hAnsi="Times New Roman" w:cs="Times New Roman"/>
          <w:sz w:val="28"/>
          <w:szCs w:val="28"/>
        </w:rPr>
        <w:t xml:space="preserve">My </w:t>
      </w:r>
      <w:r w:rsidR="00777A98">
        <w:rPr>
          <w:rFonts w:ascii="Times New Roman" w:eastAsia="Times New Roman" w:hAnsi="Times New Roman" w:cs="Times New Roman"/>
          <w:sz w:val="28"/>
          <w:szCs w:val="28"/>
        </w:rPr>
        <w:t>Political Party _</w:t>
      </w:r>
      <w:r w:rsidRPr="00777A98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 w:rsidR="00331C96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154800" w:rsidRPr="00777A98" w:rsidRDefault="00154800" w:rsidP="00154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268A" w:rsidRPr="00777A98" w:rsidRDefault="00154800" w:rsidP="00154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A98">
        <w:rPr>
          <w:rFonts w:ascii="Times New Roman" w:eastAsia="Times New Roman" w:hAnsi="Times New Roman" w:cs="Times New Roman"/>
          <w:sz w:val="28"/>
          <w:szCs w:val="28"/>
        </w:rPr>
        <w:t>My Candidate__________________________________________</w:t>
      </w:r>
      <w:r w:rsidR="00331C96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154800" w:rsidRPr="00777A98" w:rsidRDefault="00154800" w:rsidP="005D2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1C96" w:rsidRDefault="005D268A" w:rsidP="005D2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A98">
        <w:rPr>
          <w:rFonts w:ascii="Times New Roman" w:eastAsia="Times New Roman" w:hAnsi="Times New Roman" w:cs="Times New Roman"/>
          <w:sz w:val="28"/>
          <w:szCs w:val="28"/>
        </w:rPr>
        <w:t>Issue</w:t>
      </w:r>
      <w:r w:rsidR="00331C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77A9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</w:t>
      </w:r>
      <w:r w:rsidR="00154800" w:rsidRPr="00777A98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777A98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331C96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B64792" w:rsidRDefault="00B64792" w:rsidP="005D26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4800" w:rsidRDefault="00154800" w:rsidP="005D268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154800">
        <w:rPr>
          <w:rFonts w:ascii="Times New Roman" w:eastAsia="Times New Roman" w:hAnsi="Times New Roman" w:cs="Times New Roman"/>
          <w:sz w:val="32"/>
          <w:szCs w:val="32"/>
        </w:rPr>
        <w:t>My candidate’s stance on this issue: ______________________________________________________________________________________________________________________________________________________________________________</w:t>
      </w:r>
      <w:r w:rsidR="00331C96">
        <w:rPr>
          <w:rFonts w:ascii="Times New Roman" w:eastAsia="Times New Roman" w:hAnsi="Times New Roman" w:cs="Times New Roman"/>
          <w:sz w:val="32"/>
          <w:szCs w:val="3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7A98" w:rsidRDefault="00777A98" w:rsidP="005D26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4800" w:rsidRPr="00154800" w:rsidRDefault="00154800" w:rsidP="005D268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54800">
        <w:rPr>
          <w:rFonts w:ascii="Times New Roman" w:eastAsia="Times New Roman" w:hAnsi="Times New Roman" w:cs="Times New Roman"/>
          <w:sz w:val="32"/>
          <w:szCs w:val="32"/>
        </w:rPr>
        <w:t xml:space="preserve">My candidate’s </w:t>
      </w:r>
      <w:r w:rsidR="00331C96">
        <w:rPr>
          <w:rFonts w:ascii="Times New Roman" w:eastAsia="Times New Roman" w:hAnsi="Times New Roman" w:cs="Times New Roman"/>
          <w:sz w:val="32"/>
          <w:szCs w:val="32"/>
        </w:rPr>
        <w:t>stance</w:t>
      </w:r>
      <w:r w:rsidRPr="00154800">
        <w:rPr>
          <w:rFonts w:ascii="Times New Roman" w:eastAsia="Times New Roman" w:hAnsi="Times New Roman" w:cs="Times New Roman"/>
          <w:sz w:val="32"/>
          <w:szCs w:val="32"/>
        </w:rPr>
        <w:t xml:space="preserve"> on this issue </w:t>
      </w:r>
      <w:r w:rsidR="00331C96">
        <w:rPr>
          <w:rFonts w:ascii="Times New Roman" w:eastAsia="Times New Roman" w:hAnsi="Times New Roman" w:cs="Times New Roman"/>
          <w:sz w:val="32"/>
          <w:szCs w:val="32"/>
        </w:rPr>
        <w:t>is good</w:t>
      </w:r>
      <w:r w:rsidRPr="00154800">
        <w:rPr>
          <w:rFonts w:ascii="Times New Roman" w:eastAsia="Times New Roman" w:hAnsi="Times New Roman" w:cs="Times New Roman"/>
          <w:sz w:val="32"/>
          <w:szCs w:val="32"/>
        </w:rPr>
        <w:t xml:space="preserve"> for America because: </w:t>
      </w:r>
    </w:p>
    <w:p w:rsidR="00154800" w:rsidRPr="00154800" w:rsidRDefault="00154800" w:rsidP="005D268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54800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  <w:r w:rsidR="00331C96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</w:t>
      </w:r>
    </w:p>
    <w:p w:rsidR="00331C96" w:rsidRDefault="00331C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1C96" w:rsidRPr="00331C96" w:rsidRDefault="00331C96" w:rsidP="00331C96">
      <w:pPr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31C96">
        <w:rPr>
          <w:rFonts w:ascii="Times New Roman" w:eastAsia="Times New Roman" w:hAnsi="Times New Roman" w:cs="Times New Roman"/>
          <w:b/>
          <w:sz w:val="36"/>
          <w:szCs w:val="36"/>
        </w:rPr>
        <w:t>Continue on back</w:t>
      </w:r>
      <w:r w:rsidRPr="00331C96">
        <w:rPr>
          <w:rFonts w:ascii="Times New Roman" w:eastAsia="Times New Roman" w:hAnsi="Times New Roman" w:cs="Times New Roman"/>
          <w:b/>
          <w:sz w:val="36"/>
          <w:szCs w:val="36"/>
        </w:rPr>
        <w:sym w:font="Wingdings" w:char="F0E0"/>
      </w:r>
    </w:p>
    <w:p w:rsidR="00331C96" w:rsidRDefault="00331C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1C96" w:rsidRDefault="00331C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7A98" w:rsidRDefault="00777A98" w:rsidP="005D268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My opponent is _____________________________________________</w:t>
      </w:r>
    </w:p>
    <w:p w:rsidR="00331C96" w:rsidRDefault="00331C96" w:rsidP="005D268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77A98" w:rsidRDefault="00777A98" w:rsidP="005D268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My opponent </w:t>
      </w:r>
      <w:r w:rsidRPr="00777A98">
        <w:rPr>
          <w:rFonts w:ascii="Times New Roman" w:eastAsia="Times New Roman" w:hAnsi="Times New Roman" w:cs="Times New Roman"/>
          <w:sz w:val="32"/>
          <w:szCs w:val="32"/>
        </w:rPr>
        <w:t>stance on this issue:</w:t>
      </w:r>
    </w:p>
    <w:p w:rsidR="00777A98" w:rsidRDefault="00777A98" w:rsidP="005D268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 ____________________________________________________________________________________________________________________</w:t>
      </w:r>
      <w:r w:rsidR="00331C96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777A98" w:rsidRDefault="00777A98" w:rsidP="005D268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31C96" w:rsidRDefault="00331C96" w:rsidP="005D268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77A98" w:rsidRDefault="00777A98" w:rsidP="005D268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My opponent’s </w:t>
      </w:r>
      <w:r w:rsidRPr="00777A98">
        <w:rPr>
          <w:rFonts w:ascii="Times New Roman" w:eastAsia="Times New Roman" w:hAnsi="Times New Roman" w:cs="Times New Roman"/>
          <w:sz w:val="32"/>
          <w:szCs w:val="32"/>
        </w:rPr>
        <w:t xml:space="preserve">stance on this issue is </w:t>
      </w:r>
      <w:r w:rsidR="00331C96" w:rsidRPr="00331C96">
        <w:rPr>
          <w:rFonts w:ascii="Times New Roman" w:eastAsia="Times New Roman" w:hAnsi="Times New Roman" w:cs="Times New Roman"/>
          <w:sz w:val="32"/>
          <w:szCs w:val="32"/>
          <w:u w:val="single"/>
        </w:rPr>
        <w:t>wrong</w:t>
      </w:r>
      <w:r w:rsidR="00331C9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77A98">
        <w:rPr>
          <w:rFonts w:ascii="Times New Roman" w:eastAsia="Times New Roman" w:hAnsi="Times New Roman" w:cs="Times New Roman"/>
          <w:sz w:val="32"/>
          <w:szCs w:val="32"/>
        </w:rPr>
        <w:t>for America because:</w:t>
      </w:r>
    </w:p>
    <w:p w:rsidR="00777A98" w:rsidRDefault="00777A98" w:rsidP="005D268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 __________________________________________________________ __________________________________________________________</w:t>
      </w:r>
      <w:r w:rsidR="00331C96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4800" w:rsidRPr="005D268A" w:rsidRDefault="00154800" w:rsidP="005D26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54800" w:rsidRPr="005D268A" w:rsidSect="00154800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8A"/>
    <w:rsid w:val="00154800"/>
    <w:rsid w:val="00331C96"/>
    <w:rsid w:val="00334C11"/>
    <w:rsid w:val="005D268A"/>
    <w:rsid w:val="00777A98"/>
    <w:rsid w:val="00A73695"/>
    <w:rsid w:val="00B64792"/>
    <w:rsid w:val="00C062AA"/>
    <w:rsid w:val="00D73F66"/>
    <w:rsid w:val="00F3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5E9B83B4</Template>
  <TotalTime>189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O'Mara, Sean</dc:creator>
  <cp:lastModifiedBy>O'Mara, Sean</cp:lastModifiedBy>
  <cp:revision>6</cp:revision>
  <cp:lastPrinted>2014-10-17T11:21:00Z</cp:lastPrinted>
  <dcterms:created xsi:type="dcterms:W3CDTF">2012-10-03T01:13:00Z</dcterms:created>
  <dcterms:modified xsi:type="dcterms:W3CDTF">2014-10-20T14:39:00Z</dcterms:modified>
</cp:coreProperties>
</file>