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23" w:rsidRDefault="00111E82">
      <w:pPr>
        <w:rPr>
          <w:sz w:val="40"/>
          <w:szCs w:val="40"/>
        </w:rPr>
      </w:pPr>
      <w:r w:rsidRPr="00111E82">
        <w:rPr>
          <w:sz w:val="40"/>
          <w:szCs w:val="40"/>
        </w:rPr>
        <w:t>Type III</w:t>
      </w:r>
      <w:r>
        <w:rPr>
          <w:sz w:val="40"/>
          <w:szCs w:val="40"/>
        </w:rPr>
        <w:t>:    Jackson and the Cherokee</w:t>
      </w:r>
    </w:p>
    <w:p w:rsidR="00111E82" w:rsidRPr="00111E82" w:rsidRDefault="00111E82">
      <w:pPr>
        <w:rPr>
          <w:sz w:val="40"/>
          <w:szCs w:val="40"/>
        </w:rPr>
      </w:pPr>
    </w:p>
    <w:p w:rsidR="00111E82" w:rsidRDefault="00111E82">
      <w:pPr>
        <w:rPr>
          <w:sz w:val="40"/>
          <w:szCs w:val="40"/>
        </w:rPr>
      </w:pPr>
      <w:r>
        <w:rPr>
          <w:sz w:val="40"/>
          <w:szCs w:val="40"/>
        </w:rPr>
        <w:t xml:space="preserve">Question: </w:t>
      </w:r>
    </w:p>
    <w:p w:rsidR="00111E82" w:rsidRPr="00111E82" w:rsidRDefault="00111E82">
      <w:pPr>
        <w:rPr>
          <w:sz w:val="40"/>
          <w:szCs w:val="40"/>
        </w:rPr>
      </w:pPr>
      <w:r w:rsidRPr="00111E82">
        <w:rPr>
          <w:sz w:val="40"/>
          <w:szCs w:val="40"/>
        </w:rPr>
        <w:t xml:space="preserve">Based on his handling of the Cherokee related issues of his presidency, do you feel that Andrew Jackson successfully fulfilled his duties and obligations as President of United States? </w:t>
      </w:r>
    </w:p>
    <w:p w:rsidR="00111E82" w:rsidRPr="00111E82" w:rsidRDefault="00111E82">
      <w:pPr>
        <w:rPr>
          <w:sz w:val="40"/>
          <w:szCs w:val="40"/>
        </w:rPr>
      </w:pPr>
    </w:p>
    <w:p w:rsidR="00111E82" w:rsidRPr="00111E82" w:rsidRDefault="00111E82" w:rsidP="00111E82">
      <w:pPr>
        <w:rPr>
          <w:sz w:val="40"/>
          <w:szCs w:val="40"/>
        </w:rPr>
      </w:pPr>
      <w:r w:rsidRPr="00111E82">
        <w:rPr>
          <w:sz w:val="40"/>
          <w:szCs w:val="40"/>
        </w:rPr>
        <w:t>FCAs:</w:t>
      </w:r>
    </w:p>
    <w:p w:rsidR="00111E82" w:rsidRPr="00111E82" w:rsidRDefault="00111E82" w:rsidP="00111E8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11E82">
        <w:rPr>
          <w:sz w:val="40"/>
          <w:szCs w:val="40"/>
        </w:rPr>
        <w:t>Accurately summarize the actions taken</w:t>
      </w:r>
      <w:r w:rsidRPr="00111E82">
        <w:rPr>
          <w:sz w:val="40"/>
          <w:szCs w:val="40"/>
        </w:rPr>
        <w:t>/not taken</w:t>
      </w:r>
      <w:r w:rsidRPr="00111E82">
        <w:rPr>
          <w:sz w:val="40"/>
          <w:szCs w:val="40"/>
        </w:rPr>
        <w:t xml:space="preserve"> by Jackson </w:t>
      </w:r>
      <w:r w:rsidRPr="00111E82">
        <w:rPr>
          <w:sz w:val="40"/>
          <w:szCs w:val="40"/>
        </w:rPr>
        <w:t>in his dealings with Cherokee related issues</w:t>
      </w:r>
    </w:p>
    <w:p w:rsidR="00A27949" w:rsidRPr="00A27949" w:rsidRDefault="00A27949" w:rsidP="00A2794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27949">
        <w:rPr>
          <w:sz w:val="40"/>
          <w:szCs w:val="40"/>
        </w:rPr>
        <w:t>Explain, with specific reasons, why you feel Jackson did/did not properly fulfill the duties and obligations of the office of President on this issue.</w:t>
      </w:r>
    </w:p>
    <w:p w:rsidR="00111E82" w:rsidRPr="00111E82" w:rsidRDefault="00111E82" w:rsidP="00111E8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11E82">
        <w:rPr>
          <w:sz w:val="40"/>
          <w:szCs w:val="40"/>
        </w:rPr>
        <w:t xml:space="preserve">In your answer, use the following terms in the proper context:  </w:t>
      </w:r>
      <w:r w:rsidRPr="00111E82">
        <w:rPr>
          <w:sz w:val="40"/>
          <w:szCs w:val="40"/>
        </w:rPr>
        <w:t xml:space="preserve">  </w:t>
      </w:r>
      <w:r w:rsidRPr="00111E82">
        <w:rPr>
          <w:b/>
          <w:i/>
          <w:sz w:val="40"/>
          <w:szCs w:val="40"/>
        </w:rPr>
        <w:t xml:space="preserve">Cherokee, Indian Removal Act,  Worcester v. Georgia, Treaty of New </w:t>
      </w:r>
      <w:proofErr w:type="spellStart"/>
      <w:r w:rsidRPr="00111E82">
        <w:rPr>
          <w:b/>
          <w:i/>
          <w:sz w:val="40"/>
          <w:szCs w:val="40"/>
        </w:rPr>
        <w:t>Echota</w:t>
      </w:r>
      <w:proofErr w:type="spellEnd"/>
      <w:r w:rsidRPr="00111E82">
        <w:rPr>
          <w:b/>
          <w:i/>
          <w:sz w:val="40"/>
          <w:szCs w:val="40"/>
        </w:rPr>
        <w:t>, Trail of Tears</w:t>
      </w:r>
    </w:p>
    <w:p w:rsidR="00111E82" w:rsidRPr="00111E82" w:rsidRDefault="00111E82" w:rsidP="00111E8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11E82">
        <w:rPr>
          <w:sz w:val="40"/>
          <w:szCs w:val="40"/>
        </w:rPr>
        <w:t>Write in paragraph form, include a topic sentence, and skip lines.</w:t>
      </w:r>
      <w:bookmarkStart w:id="0" w:name="_GoBack"/>
      <w:bookmarkEnd w:id="0"/>
    </w:p>
    <w:sectPr w:rsidR="00111E82" w:rsidRPr="00111E82" w:rsidSect="00111E8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2A4"/>
    <w:multiLevelType w:val="hybridMultilevel"/>
    <w:tmpl w:val="3B7A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2"/>
    <w:rsid w:val="00111E82"/>
    <w:rsid w:val="008D0B44"/>
    <w:rsid w:val="00A27949"/>
    <w:rsid w:val="00D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3128E6FE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Sean O'Mara</cp:lastModifiedBy>
  <cp:revision>1</cp:revision>
  <cp:lastPrinted>2012-02-02T14:31:00Z</cp:lastPrinted>
  <dcterms:created xsi:type="dcterms:W3CDTF">2012-02-02T14:11:00Z</dcterms:created>
  <dcterms:modified xsi:type="dcterms:W3CDTF">2012-02-07T15:00:00Z</dcterms:modified>
</cp:coreProperties>
</file>