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B" w:rsidRDefault="004358EB" w:rsidP="004358EB">
      <w:pPr>
        <w:jc w:val="center"/>
        <w:rPr>
          <w:rFonts w:ascii="Blackadder ITC" w:hAnsi="Blackadder ITC"/>
          <w:b/>
          <w:bCs/>
          <w:sz w:val="96"/>
          <w:szCs w:val="96"/>
        </w:rPr>
      </w:pPr>
      <w:r w:rsidRPr="004358EB">
        <w:rPr>
          <w:rFonts w:ascii="Blackadder ITC" w:hAnsi="Blackadder ITC"/>
          <w:b/>
          <w:bCs/>
          <w:sz w:val="96"/>
          <w:szCs w:val="96"/>
        </w:rPr>
        <w:t>Election of 1800</w:t>
      </w:r>
    </w:p>
    <w:p w:rsidR="004358EB" w:rsidRDefault="004358EB" w:rsidP="004358EB">
      <w:pPr>
        <w:rPr>
          <w:rFonts w:ascii="Copperplate Gothic Bold" w:hAnsi="Copperplate Gothic Bold"/>
          <w:b/>
          <w:bCs/>
          <w:i/>
          <w:sz w:val="44"/>
          <w:szCs w:val="44"/>
          <w:u w:val="single"/>
        </w:rPr>
      </w:pPr>
      <w:r w:rsidRPr="00FB23C8">
        <w:rPr>
          <w:rFonts w:ascii="Copperplate Gothic Bold" w:hAnsi="Copperplate Gothic Bold"/>
          <w:b/>
          <w:bCs/>
          <w:i/>
          <w:sz w:val="44"/>
          <w:szCs w:val="44"/>
          <w:u w:val="single"/>
        </w:rPr>
        <w:t>Political Cartoon</w:t>
      </w:r>
      <w:r>
        <w:rPr>
          <w:rFonts w:ascii="Copperplate Gothic Bold" w:hAnsi="Copperplate Gothic Bold"/>
          <w:b/>
          <w:bCs/>
          <w:i/>
          <w:sz w:val="44"/>
          <w:szCs w:val="44"/>
          <w:u w:val="single"/>
        </w:rPr>
        <w:t>/propaganda</w:t>
      </w:r>
      <w:r w:rsidRPr="00FB23C8">
        <w:rPr>
          <w:rFonts w:ascii="Copperplate Gothic Bold" w:hAnsi="Copperplate Gothic Bold"/>
          <w:b/>
          <w:bCs/>
          <w:i/>
          <w:sz w:val="44"/>
          <w:szCs w:val="44"/>
          <w:u w:val="single"/>
        </w:rPr>
        <w:t xml:space="preserve"> </w:t>
      </w:r>
    </w:p>
    <w:p w:rsidR="006C1DDA" w:rsidRDefault="006C1DDA" w:rsidP="004358EB">
      <w:pPr>
        <w:rPr>
          <w:rFonts w:ascii="Copperplate Gothic Bold" w:hAnsi="Copperplate Gothic Bold"/>
          <w:b/>
          <w:bCs/>
          <w:i/>
          <w:sz w:val="44"/>
          <w:szCs w:val="44"/>
          <w:u w:val="single"/>
        </w:rPr>
      </w:pPr>
    </w:p>
    <w:p w:rsidR="004358EB" w:rsidRDefault="004358EB" w:rsidP="004358EB">
      <w:pPr>
        <w:tabs>
          <w:tab w:val="left" w:pos="4320"/>
        </w:tabs>
        <w:rPr>
          <w:b/>
          <w:i/>
        </w:rPr>
      </w:pPr>
    </w:p>
    <w:p w:rsidR="003A3017" w:rsidRDefault="003A3017" w:rsidP="004358EB">
      <w:pPr>
        <w:tabs>
          <w:tab w:val="left" w:pos="4320"/>
        </w:tabs>
        <w:rPr>
          <w:b/>
          <w:i/>
        </w:rPr>
      </w:pPr>
    </w:p>
    <w:p w:rsidR="006C1DDA" w:rsidRPr="006C1DDA" w:rsidRDefault="004358EB" w:rsidP="004358EB">
      <w:pPr>
        <w:tabs>
          <w:tab w:val="left" w:pos="4320"/>
        </w:tabs>
        <w:rPr>
          <w:sz w:val="32"/>
          <w:szCs w:val="32"/>
        </w:rPr>
      </w:pPr>
      <w:r w:rsidRPr="006C1DDA">
        <w:rPr>
          <w:b/>
          <w:i/>
          <w:sz w:val="32"/>
          <w:szCs w:val="32"/>
        </w:rPr>
        <w:t>Propaganda</w:t>
      </w:r>
      <w:r w:rsidRPr="006C1DDA">
        <w:rPr>
          <w:sz w:val="32"/>
          <w:szCs w:val="32"/>
        </w:rPr>
        <w:t xml:space="preserve">- </w:t>
      </w:r>
    </w:p>
    <w:p w:rsidR="004358EB" w:rsidRPr="006C1DDA" w:rsidRDefault="006C1DDA" w:rsidP="004358EB">
      <w:pPr>
        <w:tabs>
          <w:tab w:val="left" w:pos="432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I</w:t>
      </w:r>
      <w:r w:rsidR="004358EB" w:rsidRPr="006C1DDA">
        <w:rPr>
          <w:i/>
          <w:sz w:val="32"/>
          <w:szCs w:val="32"/>
        </w:rPr>
        <w:t>deas or information designed and spread to influence public opinion.</w:t>
      </w:r>
    </w:p>
    <w:p w:rsidR="006C1DDA" w:rsidRDefault="006C1DDA" w:rsidP="004358EB">
      <w:pPr>
        <w:tabs>
          <w:tab w:val="left" w:pos="4320"/>
        </w:tabs>
        <w:rPr>
          <w:u w:val="single"/>
        </w:rPr>
      </w:pPr>
    </w:p>
    <w:p w:rsidR="006C1DDA" w:rsidRDefault="006C1DDA" w:rsidP="004358EB">
      <w:pPr>
        <w:tabs>
          <w:tab w:val="left" w:pos="4320"/>
        </w:tabs>
        <w:rPr>
          <w:u w:val="single"/>
        </w:rPr>
      </w:pPr>
    </w:p>
    <w:p w:rsidR="006C1DDA" w:rsidRDefault="006C1DDA" w:rsidP="004358EB">
      <w:pPr>
        <w:tabs>
          <w:tab w:val="left" w:pos="4320"/>
        </w:tabs>
        <w:rPr>
          <w:u w:val="single"/>
        </w:rPr>
      </w:pPr>
    </w:p>
    <w:p w:rsidR="006C1DDA" w:rsidRPr="006C1DDA" w:rsidRDefault="006C1DDA" w:rsidP="004358EB">
      <w:pPr>
        <w:tabs>
          <w:tab w:val="left" w:pos="4320"/>
        </w:tabs>
        <w:rPr>
          <w:b/>
          <w:sz w:val="28"/>
          <w:szCs w:val="28"/>
          <w:u w:val="single"/>
        </w:rPr>
      </w:pPr>
      <w:r w:rsidRPr="006C1DDA">
        <w:rPr>
          <w:b/>
          <w:sz w:val="28"/>
          <w:szCs w:val="28"/>
          <w:u w:val="single"/>
        </w:rPr>
        <w:t>Your Task:</w:t>
      </w:r>
    </w:p>
    <w:p w:rsidR="006C1DDA" w:rsidRDefault="006C1DDA" w:rsidP="004358EB">
      <w:pPr>
        <w:tabs>
          <w:tab w:val="left" w:pos="4320"/>
        </w:tabs>
        <w:rPr>
          <w:sz w:val="28"/>
          <w:szCs w:val="28"/>
        </w:rPr>
      </w:pPr>
      <w:r w:rsidRPr="006C1DDA">
        <w:rPr>
          <w:sz w:val="28"/>
          <w:szCs w:val="28"/>
        </w:rPr>
        <w:t xml:space="preserve">Create </w:t>
      </w:r>
      <w:r w:rsidRPr="006C1DDA">
        <w:rPr>
          <w:b/>
          <w:sz w:val="28"/>
          <w:szCs w:val="28"/>
          <w:u w:val="single"/>
        </w:rPr>
        <w:t>2</w:t>
      </w:r>
      <w:r w:rsidRPr="006C1DDA">
        <w:rPr>
          <w:sz w:val="28"/>
          <w:szCs w:val="28"/>
        </w:rPr>
        <w:t xml:space="preserve"> campaign posters/political cartoons for your candidate (John Adams or Thomas Jefferson)</w:t>
      </w:r>
    </w:p>
    <w:p w:rsidR="006C1DDA" w:rsidRPr="006C1DDA" w:rsidRDefault="006C1DDA" w:rsidP="004358EB">
      <w:pPr>
        <w:tabs>
          <w:tab w:val="left" w:pos="4320"/>
        </w:tabs>
        <w:rPr>
          <w:sz w:val="28"/>
          <w:szCs w:val="28"/>
        </w:rPr>
      </w:pPr>
    </w:p>
    <w:p w:rsidR="006C1DDA" w:rsidRPr="006C1DDA" w:rsidRDefault="006C1DDA" w:rsidP="004358EB">
      <w:pPr>
        <w:tabs>
          <w:tab w:val="left" w:pos="4320"/>
        </w:tabs>
      </w:pPr>
    </w:p>
    <w:p w:rsidR="004358EB" w:rsidRDefault="004358EB" w:rsidP="004358EB">
      <w:pPr>
        <w:tabs>
          <w:tab w:val="left" w:pos="4320"/>
        </w:tabs>
        <w:rPr>
          <w:u w:val="single"/>
        </w:rPr>
      </w:pPr>
    </w:p>
    <w:p w:rsidR="00FE36FC" w:rsidRPr="00FE36FC" w:rsidRDefault="00FE36FC" w:rsidP="00FE36FC">
      <w:pPr>
        <w:rPr>
          <w:sz w:val="28"/>
          <w:szCs w:val="28"/>
        </w:rPr>
      </w:pPr>
      <w:r w:rsidRPr="00FE36FC">
        <w:rPr>
          <w:b/>
          <w:sz w:val="28"/>
          <w:szCs w:val="28"/>
        </w:rPr>
        <w:t>The first poster</w:t>
      </w:r>
      <w:r>
        <w:rPr>
          <w:sz w:val="28"/>
          <w:szCs w:val="28"/>
        </w:rPr>
        <w:t xml:space="preserve"> should communicate some</w:t>
      </w:r>
      <w:r w:rsidRPr="00FE36FC">
        <w:rPr>
          <w:sz w:val="28"/>
          <w:szCs w:val="28"/>
        </w:rPr>
        <w:t xml:space="preserve"> pos</w:t>
      </w:r>
      <w:r>
        <w:rPr>
          <w:sz w:val="28"/>
          <w:szCs w:val="28"/>
        </w:rPr>
        <w:t xml:space="preserve">itive aspect of your candidate- Something about his qualifications, his stance on an issue, or </w:t>
      </w:r>
      <w:r w:rsidRPr="00FE36FC">
        <w:rPr>
          <w:sz w:val="28"/>
          <w:szCs w:val="28"/>
        </w:rPr>
        <w:t xml:space="preserve">one of his specific actions or ideas that would </w:t>
      </w:r>
      <w:r>
        <w:rPr>
          <w:sz w:val="28"/>
          <w:szCs w:val="28"/>
        </w:rPr>
        <w:t>appeal</w:t>
      </w:r>
      <w:r w:rsidRPr="00FE36FC">
        <w:rPr>
          <w:sz w:val="28"/>
          <w:szCs w:val="28"/>
        </w:rPr>
        <w:t xml:space="preserve"> to voters.  The goal of this </w:t>
      </w:r>
      <w:r>
        <w:rPr>
          <w:sz w:val="28"/>
          <w:szCs w:val="28"/>
        </w:rPr>
        <w:t xml:space="preserve">poster </w:t>
      </w:r>
      <w:r w:rsidRPr="00FE36FC">
        <w:rPr>
          <w:sz w:val="28"/>
          <w:szCs w:val="28"/>
        </w:rPr>
        <w:t>is to convince voters that your candidate is the right choice for President.</w:t>
      </w:r>
    </w:p>
    <w:p w:rsidR="00FE36FC" w:rsidRDefault="00FE36FC" w:rsidP="00FE36FC">
      <w:pPr>
        <w:rPr>
          <w:sz w:val="28"/>
          <w:szCs w:val="28"/>
        </w:rPr>
      </w:pPr>
    </w:p>
    <w:p w:rsidR="006C1DDA" w:rsidRDefault="006C1DDA" w:rsidP="00FE36FC">
      <w:pPr>
        <w:rPr>
          <w:sz w:val="28"/>
          <w:szCs w:val="28"/>
        </w:rPr>
      </w:pPr>
    </w:p>
    <w:p w:rsidR="006C1DDA" w:rsidRPr="00FE36FC" w:rsidRDefault="006C1DDA" w:rsidP="00FE36FC">
      <w:pPr>
        <w:rPr>
          <w:sz w:val="28"/>
          <w:szCs w:val="28"/>
        </w:rPr>
      </w:pPr>
    </w:p>
    <w:p w:rsidR="00FE36FC" w:rsidRPr="00FE36FC" w:rsidRDefault="00FE36FC" w:rsidP="00FE36FC">
      <w:pPr>
        <w:rPr>
          <w:sz w:val="28"/>
          <w:szCs w:val="28"/>
        </w:rPr>
      </w:pPr>
      <w:r w:rsidRPr="00FE36FC">
        <w:rPr>
          <w:b/>
          <w:sz w:val="28"/>
          <w:szCs w:val="28"/>
        </w:rPr>
        <w:t>The second poster</w:t>
      </w:r>
      <w:r>
        <w:rPr>
          <w:sz w:val="28"/>
          <w:szCs w:val="28"/>
        </w:rPr>
        <w:t xml:space="preserve"> should </w:t>
      </w:r>
      <w:r w:rsidRPr="00FE36FC">
        <w:rPr>
          <w:sz w:val="28"/>
          <w:szCs w:val="28"/>
        </w:rPr>
        <w:t>draw attention to some negative aspect of your opponent</w:t>
      </w:r>
      <w:r>
        <w:rPr>
          <w:sz w:val="28"/>
          <w:szCs w:val="28"/>
        </w:rPr>
        <w:t xml:space="preserve">- Something about his background, his stance on an issue, or </w:t>
      </w:r>
      <w:r w:rsidRPr="00FE36FC">
        <w:rPr>
          <w:sz w:val="28"/>
          <w:szCs w:val="28"/>
        </w:rPr>
        <w:t xml:space="preserve">one of his specific actions or ideas that would </w:t>
      </w:r>
      <w:r>
        <w:rPr>
          <w:sz w:val="28"/>
          <w:szCs w:val="28"/>
        </w:rPr>
        <w:t>make him look bad</w:t>
      </w:r>
      <w:r w:rsidRPr="00FE36FC">
        <w:rPr>
          <w:sz w:val="28"/>
          <w:szCs w:val="28"/>
        </w:rPr>
        <w:t xml:space="preserve">.  The goal of this </w:t>
      </w:r>
      <w:r w:rsidR="006C1DDA">
        <w:rPr>
          <w:sz w:val="28"/>
          <w:szCs w:val="28"/>
        </w:rPr>
        <w:t>poster</w:t>
      </w:r>
      <w:r w:rsidRPr="00FE36FC">
        <w:rPr>
          <w:sz w:val="28"/>
          <w:szCs w:val="28"/>
        </w:rPr>
        <w:t xml:space="preserve"> is to convince voters that your opponent is the wrong choice for President</w:t>
      </w:r>
      <w:r>
        <w:rPr>
          <w:sz w:val="28"/>
          <w:szCs w:val="28"/>
        </w:rPr>
        <w:t>.</w:t>
      </w:r>
    </w:p>
    <w:p w:rsidR="003A3017" w:rsidRDefault="003A3017" w:rsidP="003A3017">
      <w:pPr>
        <w:spacing w:after="200" w:line="276" w:lineRule="auto"/>
        <w:rPr>
          <w:b/>
          <w:bCs/>
          <w:u w:val="single"/>
        </w:rPr>
      </w:pPr>
    </w:p>
    <w:p w:rsidR="003A3017" w:rsidRDefault="003A3017" w:rsidP="003A3017">
      <w:pPr>
        <w:spacing w:after="200" w:line="276" w:lineRule="auto"/>
        <w:rPr>
          <w:b/>
          <w:bCs/>
          <w:u w:val="single"/>
        </w:rPr>
      </w:pPr>
    </w:p>
    <w:p w:rsidR="003A3017" w:rsidRPr="003A3017" w:rsidRDefault="003A3017" w:rsidP="003A3017">
      <w:pPr>
        <w:spacing w:after="200" w:line="276" w:lineRule="auto"/>
        <w:rPr>
          <w:b/>
          <w:bCs/>
          <w:sz w:val="36"/>
          <w:szCs w:val="36"/>
        </w:rPr>
      </w:pPr>
      <w:r w:rsidRPr="003A3017">
        <w:rPr>
          <w:b/>
          <w:bCs/>
          <w:sz w:val="36"/>
          <w:szCs w:val="36"/>
        </w:rPr>
        <w:t xml:space="preserve">Page 2:  Sample </w:t>
      </w:r>
      <w:r>
        <w:rPr>
          <w:b/>
          <w:bCs/>
          <w:sz w:val="36"/>
          <w:szCs w:val="36"/>
        </w:rPr>
        <w:t>poster f</w:t>
      </w:r>
      <w:r w:rsidRPr="003A3017">
        <w:rPr>
          <w:b/>
          <w:bCs/>
          <w:sz w:val="36"/>
          <w:szCs w:val="36"/>
        </w:rPr>
        <w:t>ormat</w:t>
      </w:r>
    </w:p>
    <w:p w:rsidR="003A3017" w:rsidRPr="003A3017" w:rsidRDefault="003A3017" w:rsidP="003A3017">
      <w:pPr>
        <w:spacing w:after="200" w:line="276" w:lineRule="auto"/>
        <w:rPr>
          <w:b/>
          <w:bCs/>
          <w:sz w:val="36"/>
          <w:szCs w:val="36"/>
        </w:rPr>
      </w:pPr>
      <w:r w:rsidRPr="003A3017">
        <w:rPr>
          <w:b/>
          <w:bCs/>
          <w:sz w:val="36"/>
          <w:szCs w:val="36"/>
        </w:rPr>
        <w:t>Page 3: Poster directions/guidelines</w:t>
      </w:r>
    </w:p>
    <w:p w:rsidR="003A3017" w:rsidRDefault="003A3017" w:rsidP="003A3017">
      <w:pPr>
        <w:spacing w:after="200" w:line="276" w:lineRule="auto"/>
        <w:rPr>
          <w:b/>
          <w:bCs/>
          <w:u w:val="single"/>
        </w:rPr>
      </w:pPr>
    </w:p>
    <w:p w:rsidR="003A3017" w:rsidRPr="003A3017" w:rsidRDefault="003A3017" w:rsidP="003A3017">
      <w:pPr>
        <w:spacing w:after="200" w:line="276" w:lineRule="auto"/>
        <w:jc w:val="right"/>
        <w:rPr>
          <w:bCs/>
        </w:rPr>
      </w:pPr>
      <w:r>
        <w:rPr>
          <w:bCs/>
        </w:rPr>
        <w:t>CONTINUE</w:t>
      </w:r>
      <w:r w:rsidRPr="003A3017">
        <w:rPr>
          <w:bCs/>
        </w:rPr>
        <w:sym w:font="Wingdings" w:char="F0E0"/>
      </w:r>
    </w:p>
    <w:p w:rsidR="003A3017" w:rsidRDefault="003A3017" w:rsidP="003A3017">
      <w:pPr>
        <w:spacing w:after="200" w:line="276" w:lineRule="auto"/>
        <w:rPr>
          <w:b/>
          <w:bCs/>
          <w:u w:val="single"/>
        </w:rPr>
      </w:pPr>
    </w:p>
    <w:p w:rsidR="003A3017" w:rsidRDefault="003A3017" w:rsidP="003A3017">
      <w:pPr>
        <w:spacing w:after="200" w:line="276" w:lineRule="auto"/>
        <w:rPr>
          <w:b/>
          <w:bCs/>
          <w:u w:val="single"/>
        </w:rPr>
      </w:pPr>
    </w:p>
    <w:p w:rsidR="004358EB" w:rsidRPr="003A3017" w:rsidRDefault="006C1DDA" w:rsidP="003A3017">
      <w:pPr>
        <w:spacing w:after="200" w:line="276" w:lineRule="auto"/>
        <w:rPr>
          <w:b/>
          <w:bCs/>
          <w:u w:val="single"/>
        </w:rPr>
      </w:pPr>
      <w:r w:rsidRPr="006C1DDA">
        <w:rPr>
          <w:b/>
          <w:bCs/>
          <w:sz w:val="36"/>
          <w:szCs w:val="36"/>
        </w:rPr>
        <w:lastRenderedPageBreak/>
        <w:t>Sample Poster Format</w:t>
      </w:r>
      <w:r>
        <w:rPr>
          <w:b/>
          <w:bCs/>
          <w:sz w:val="36"/>
          <w:szCs w:val="36"/>
        </w:rPr>
        <w:t>:</w:t>
      </w:r>
    </w:p>
    <w:p w:rsidR="006C1DDA" w:rsidRPr="006C1DDA" w:rsidRDefault="006C1DDA" w:rsidP="004358EB">
      <w:pPr>
        <w:rPr>
          <w:b/>
          <w:bCs/>
          <w:sz w:val="36"/>
          <w:szCs w:val="36"/>
        </w:rPr>
      </w:pPr>
    </w:p>
    <w:p w:rsidR="006C1DDA" w:rsidRPr="007D569B" w:rsidRDefault="006C1DDA" w:rsidP="004358E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36FC" w:rsidTr="00FE36FC">
        <w:tc>
          <w:tcPr>
            <w:tcW w:w="8856" w:type="dxa"/>
          </w:tcPr>
          <w:p w:rsidR="006C1DDA" w:rsidRDefault="006C1DDA" w:rsidP="009A0A88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</w:p>
          <w:p w:rsidR="00FE36FC" w:rsidRDefault="009A0A88" w:rsidP="009A0A88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9A0A88">
              <w:rPr>
                <w:b/>
                <w:bCs/>
                <w:sz w:val="48"/>
                <w:szCs w:val="48"/>
                <w:u w:val="single"/>
              </w:rPr>
              <w:t>Title/Slogan</w:t>
            </w:r>
          </w:p>
          <w:p w:rsidR="006C1DDA" w:rsidRDefault="006C1DDA" w:rsidP="009A0A88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</w:p>
          <w:p w:rsidR="006C1DDA" w:rsidRDefault="006C1DDA" w:rsidP="009A0A88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</w:p>
          <w:p w:rsidR="00FE36FC" w:rsidRDefault="00144E51" w:rsidP="009A0A88">
            <w:pPr>
              <w:jc w:val="center"/>
              <w:rPr>
                <w:b/>
                <w:bCs/>
                <w:sz w:val="28"/>
                <w:u w:val="single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192405</wp:posOffset>
                      </wp:positionV>
                      <wp:extent cx="1299845" cy="363855"/>
                      <wp:effectExtent l="13335" t="11430" r="10795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DDA" w:rsidRPr="009A0A88" w:rsidRDefault="006C1DDA" w:rsidP="009A0A8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A0A88">
                                    <w:rPr>
                                      <w:sz w:val="36"/>
                                      <w:szCs w:val="36"/>
                                    </w:rPr>
                                    <w:t>Cartoon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7.05pt;margin-top:15.15pt;width:102.35pt;height:28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">
                      <v:textbox style="mso-fit-shape-to-text:t">
                        <w:txbxContent>
                          <w:p w:rsidR="006C1DDA" w:rsidRPr="009A0A88" w:rsidRDefault="006C1DDA" w:rsidP="009A0A8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0A88">
                              <w:rPr>
                                <w:sz w:val="36"/>
                                <w:szCs w:val="36"/>
                              </w:rPr>
                              <w:t>Cartoon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A88">
              <w:rPr>
                <w:noProof/>
              </w:rPr>
              <w:drawing>
                <wp:inline distT="0" distB="0" distL="0" distR="0" wp14:anchorId="561ACD1E" wp14:editId="5D3BE97D">
                  <wp:extent cx="3781425" cy="4633963"/>
                  <wp:effectExtent l="0" t="0" r="0" b="0"/>
                  <wp:docPr id="1" name="Picture 1" descr="http://ww2.wyomingcityschools.org/~zollerjw/PoliticalCartoons/TeaA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2.wyomingcityschools.org/~zollerjw/PoliticalCartoons/TeaA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742" cy="463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C1DDA" w:rsidRDefault="006C1DDA" w:rsidP="009A0A88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6C1DDA" w:rsidRDefault="006C1DDA" w:rsidP="009A0A88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FE36FC" w:rsidRDefault="009A0A88" w:rsidP="009A0A8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9A0A88">
              <w:rPr>
                <w:b/>
                <w:bCs/>
                <w:sz w:val="36"/>
                <w:szCs w:val="36"/>
                <w:u w:val="single"/>
              </w:rPr>
              <w:t>Caption or brief explanation</w:t>
            </w:r>
          </w:p>
          <w:p w:rsidR="006C1DDA" w:rsidRDefault="006C1DDA" w:rsidP="009A0A8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6C1DDA" w:rsidRPr="009A0A88" w:rsidRDefault="006C1DDA" w:rsidP="009A0A8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9A0A88" w:rsidRDefault="009A0A88" w:rsidP="009A0A88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</w:tbl>
    <w:p w:rsidR="00FE36FC" w:rsidRDefault="00FE36FC" w:rsidP="004358EB">
      <w:pPr>
        <w:rPr>
          <w:b/>
          <w:bCs/>
          <w:sz w:val="28"/>
          <w:u w:val="single"/>
        </w:rPr>
      </w:pPr>
    </w:p>
    <w:p w:rsidR="00FE36FC" w:rsidRDefault="00FE36FC" w:rsidP="004358EB">
      <w:pPr>
        <w:rPr>
          <w:b/>
          <w:bCs/>
          <w:sz w:val="28"/>
          <w:u w:val="single"/>
        </w:rPr>
      </w:pPr>
    </w:p>
    <w:p w:rsidR="00FE36FC" w:rsidRPr="00144E51" w:rsidRDefault="00144E51" w:rsidP="004358EB">
      <w:pPr>
        <w:rPr>
          <w:b/>
          <w:bCs/>
          <w:sz w:val="28"/>
        </w:rPr>
      </w:pPr>
      <w:r w:rsidRPr="00144E51">
        <w:rPr>
          <w:b/>
          <w:bCs/>
          <w:sz w:val="28"/>
        </w:rPr>
        <w:t>Directions/Guidelines for the political cartoon/posters on next page</w:t>
      </w:r>
      <w:r w:rsidRPr="00144E51">
        <w:rPr>
          <w:b/>
          <w:bCs/>
          <w:sz w:val="28"/>
        </w:rPr>
        <w:sym w:font="Wingdings" w:char="F0E0"/>
      </w:r>
    </w:p>
    <w:p w:rsidR="006C1DDA" w:rsidRDefault="006C1DDA" w:rsidP="004358EB">
      <w:pPr>
        <w:rPr>
          <w:b/>
          <w:bCs/>
          <w:sz w:val="28"/>
          <w:u w:val="single"/>
        </w:rPr>
      </w:pPr>
    </w:p>
    <w:p w:rsidR="004358EB" w:rsidRDefault="003A3017" w:rsidP="004358EB">
      <w:pPr>
        <w:rPr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Directions</w:t>
      </w:r>
      <w:r w:rsidR="004358EB" w:rsidRPr="006C1DDA">
        <w:rPr>
          <w:b/>
          <w:bCs/>
          <w:sz w:val="40"/>
          <w:szCs w:val="40"/>
          <w:u w:val="single"/>
        </w:rPr>
        <w:t xml:space="preserve">/Guidelines for the political </w:t>
      </w:r>
      <w:r>
        <w:rPr>
          <w:b/>
          <w:bCs/>
          <w:sz w:val="40"/>
          <w:szCs w:val="40"/>
          <w:u w:val="single"/>
        </w:rPr>
        <w:t>poster/</w:t>
      </w:r>
      <w:r w:rsidR="004358EB" w:rsidRPr="006C1DDA">
        <w:rPr>
          <w:b/>
          <w:bCs/>
          <w:sz w:val="40"/>
          <w:szCs w:val="40"/>
          <w:u w:val="single"/>
        </w:rPr>
        <w:t>cartoon:</w:t>
      </w:r>
      <w:r w:rsidR="004358EB" w:rsidRPr="006C1DDA">
        <w:rPr>
          <w:sz w:val="40"/>
          <w:szCs w:val="40"/>
          <w:u w:val="single"/>
        </w:rPr>
        <w:t xml:space="preserve">  </w:t>
      </w:r>
    </w:p>
    <w:p w:rsidR="003A3017" w:rsidRPr="003A3017" w:rsidRDefault="003A3017" w:rsidP="003A3017">
      <w:pPr>
        <w:pStyle w:val="ListParagraph"/>
        <w:rPr>
          <w:sz w:val="32"/>
          <w:szCs w:val="32"/>
        </w:rPr>
      </w:pPr>
      <w:r w:rsidRPr="003A3017">
        <w:rPr>
          <w:sz w:val="32"/>
          <w:szCs w:val="32"/>
        </w:rPr>
        <w:t>3 points= all directions followed and guidelines met</w:t>
      </w:r>
    </w:p>
    <w:p w:rsidR="003A3017" w:rsidRPr="003A3017" w:rsidRDefault="003A3017" w:rsidP="003A3017">
      <w:pPr>
        <w:pStyle w:val="ListParagraph"/>
        <w:rPr>
          <w:sz w:val="32"/>
          <w:szCs w:val="32"/>
        </w:rPr>
      </w:pPr>
      <w:r w:rsidRPr="003A3017">
        <w:rPr>
          <w:sz w:val="32"/>
          <w:szCs w:val="32"/>
        </w:rPr>
        <w:t>2 points= most directions followed and guidelines met</w:t>
      </w:r>
    </w:p>
    <w:p w:rsidR="003A3017" w:rsidRPr="003A3017" w:rsidRDefault="003A3017" w:rsidP="003A3017">
      <w:pPr>
        <w:pStyle w:val="ListParagraph"/>
        <w:rPr>
          <w:sz w:val="32"/>
          <w:szCs w:val="32"/>
        </w:rPr>
      </w:pPr>
      <w:r w:rsidRPr="003A3017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3A3017">
        <w:rPr>
          <w:sz w:val="32"/>
          <w:szCs w:val="32"/>
        </w:rPr>
        <w:t>point</w:t>
      </w:r>
      <w:r>
        <w:rPr>
          <w:sz w:val="32"/>
          <w:szCs w:val="32"/>
        </w:rPr>
        <w:t xml:space="preserve">   </w:t>
      </w:r>
      <w:r w:rsidRPr="003A3017">
        <w:rPr>
          <w:sz w:val="32"/>
          <w:szCs w:val="32"/>
        </w:rPr>
        <w:t>= a number of guidelines not met/directions not followed</w:t>
      </w:r>
    </w:p>
    <w:p w:rsidR="003A3017" w:rsidRPr="00BA4ACC" w:rsidRDefault="003A3017" w:rsidP="003A3017">
      <w:pPr>
        <w:pStyle w:val="ListParagraph"/>
        <w:rPr>
          <w:sz w:val="28"/>
          <w:szCs w:val="28"/>
        </w:rPr>
      </w:pPr>
    </w:p>
    <w:p w:rsidR="006C1DDA" w:rsidRPr="006C1DDA" w:rsidRDefault="006C1DDA" w:rsidP="004358EB">
      <w:pPr>
        <w:rPr>
          <w:sz w:val="40"/>
          <w:szCs w:val="40"/>
          <w:u w:val="single"/>
        </w:rPr>
      </w:pPr>
    </w:p>
    <w:p w:rsidR="00FE36FC" w:rsidRPr="007D569B" w:rsidRDefault="00FE36FC" w:rsidP="004358EB">
      <w:pPr>
        <w:rPr>
          <w:sz w:val="28"/>
          <w:u w:val="single"/>
        </w:rPr>
      </w:pPr>
    </w:p>
    <w:p w:rsidR="00FE36FC" w:rsidRPr="00FE36FC" w:rsidRDefault="00FE36FC" w:rsidP="00BA4ACC">
      <w:pPr>
        <w:numPr>
          <w:ilvl w:val="0"/>
          <w:numId w:val="2"/>
        </w:numPr>
        <w:rPr>
          <w:b/>
          <w:sz w:val="28"/>
          <w:u w:val="single"/>
        </w:rPr>
      </w:pPr>
      <w:r w:rsidRPr="00FE36FC">
        <w:rPr>
          <w:b/>
          <w:sz w:val="28"/>
          <w:u w:val="single"/>
        </w:rPr>
        <w:t>Slogan</w:t>
      </w:r>
      <w:r w:rsidR="00336F11">
        <w:rPr>
          <w:b/>
          <w:sz w:val="28"/>
          <w:u w:val="single"/>
        </w:rPr>
        <w:t>/Title</w:t>
      </w:r>
      <w:r w:rsidR="006C1DDA">
        <w:rPr>
          <w:b/>
          <w:sz w:val="28"/>
          <w:u w:val="single"/>
        </w:rPr>
        <w:t xml:space="preserve"> </w:t>
      </w:r>
      <w:r w:rsidR="006C1DDA" w:rsidRPr="006C1DDA">
        <w:rPr>
          <w:sz w:val="28"/>
        </w:rPr>
        <w:t>(3 points)</w:t>
      </w:r>
    </w:p>
    <w:p w:rsidR="00FE36FC" w:rsidRDefault="00FE36FC" w:rsidP="00FE36F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Include a </w:t>
      </w:r>
      <w:r w:rsidRPr="00FE36FC">
        <w:rPr>
          <w:sz w:val="28"/>
        </w:rPr>
        <w:t>title</w:t>
      </w:r>
      <w:r w:rsidR="006C1DDA">
        <w:rPr>
          <w:sz w:val="28"/>
        </w:rPr>
        <w:t xml:space="preserve"> or slogan</w:t>
      </w:r>
      <w:r w:rsidRPr="00FE36FC">
        <w:rPr>
          <w:sz w:val="28"/>
        </w:rPr>
        <w:t xml:space="preserve"> (at the top) that illustrates </w:t>
      </w:r>
      <w:r w:rsidR="006C1DDA">
        <w:rPr>
          <w:sz w:val="28"/>
        </w:rPr>
        <w:t xml:space="preserve">a positive aspect of your candidate or his views, or a negative aspect of your opponent and his views. </w:t>
      </w:r>
      <w:r w:rsidRPr="00FE36FC">
        <w:rPr>
          <w:sz w:val="28"/>
        </w:rPr>
        <w:t xml:space="preserve"> </w:t>
      </w:r>
    </w:p>
    <w:p w:rsidR="006C1DDA" w:rsidRDefault="006C1DDA" w:rsidP="00FE36F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The title/slogan must match the main idea of the cartoon you will draw</w:t>
      </w:r>
    </w:p>
    <w:p w:rsidR="006C1DDA" w:rsidRPr="006C1DDA" w:rsidRDefault="006C1DDA" w:rsidP="006C1DDA">
      <w:pPr>
        <w:pStyle w:val="ListParagraph"/>
        <w:numPr>
          <w:ilvl w:val="1"/>
          <w:numId w:val="2"/>
        </w:numPr>
        <w:rPr>
          <w:sz w:val="28"/>
        </w:rPr>
      </w:pPr>
      <w:r w:rsidRPr="006C1DDA">
        <w:rPr>
          <w:sz w:val="28"/>
        </w:rPr>
        <w:t>Limit your slogan to a single phrase- no more than a sentence long.</w:t>
      </w:r>
    </w:p>
    <w:p w:rsidR="006C1DDA" w:rsidRPr="006C1DDA" w:rsidRDefault="006C1DDA" w:rsidP="006C1DDA">
      <w:pPr>
        <w:pStyle w:val="ListParagraph"/>
        <w:numPr>
          <w:ilvl w:val="1"/>
          <w:numId w:val="2"/>
        </w:numPr>
        <w:rPr>
          <w:sz w:val="28"/>
        </w:rPr>
      </w:pPr>
      <w:r w:rsidRPr="006C1DDA">
        <w:rPr>
          <w:sz w:val="28"/>
        </w:rPr>
        <w:t xml:space="preserve">Your </w:t>
      </w:r>
      <w:r>
        <w:rPr>
          <w:sz w:val="28"/>
        </w:rPr>
        <w:t>title/slogan</w:t>
      </w:r>
      <w:r w:rsidRPr="006C1DDA">
        <w:rPr>
          <w:sz w:val="28"/>
        </w:rPr>
        <w:t xml:space="preserve"> should be easily understood by your classmates &amp; not need explanation.</w:t>
      </w:r>
    </w:p>
    <w:p w:rsidR="00336F11" w:rsidRDefault="00336F11" w:rsidP="00336F11">
      <w:pPr>
        <w:ind w:left="1080"/>
        <w:rPr>
          <w:sz w:val="28"/>
        </w:rPr>
      </w:pPr>
    </w:p>
    <w:p w:rsidR="00FE36FC" w:rsidRPr="006C1DDA" w:rsidRDefault="00336F11" w:rsidP="00BA4ACC">
      <w:pPr>
        <w:numPr>
          <w:ilvl w:val="0"/>
          <w:numId w:val="2"/>
        </w:numPr>
        <w:rPr>
          <w:sz w:val="28"/>
        </w:rPr>
      </w:pPr>
      <w:r>
        <w:rPr>
          <w:b/>
          <w:sz w:val="28"/>
          <w:u w:val="single"/>
        </w:rPr>
        <w:t>Cartoon</w:t>
      </w:r>
      <w:r w:rsidR="006C1DDA">
        <w:rPr>
          <w:b/>
          <w:sz w:val="28"/>
          <w:u w:val="single"/>
        </w:rPr>
        <w:t xml:space="preserve"> </w:t>
      </w:r>
      <w:r w:rsidR="006C1DDA" w:rsidRPr="006C1DDA">
        <w:rPr>
          <w:sz w:val="28"/>
        </w:rPr>
        <w:t>(3 points)</w:t>
      </w:r>
    </w:p>
    <w:p w:rsidR="00FE36FC" w:rsidRDefault="00FE36FC" w:rsidP="00FE36FC">
      <w:pPr>
        <w:pStyle w:val="ListParagraph"/>
        <w:numPr>
          <w:ilvl w:val="1"/>
          <w:numId w:val="2"/>
        </w:numPr>
        <w:rPr>
          <w:sz w:val="28"/>
        </w:rPr>
      </w:pPr>
      <w:r w:rsidRPr="00FE36FC">
        <w:rPr>
          <w:sz w:val="28"/>
        </w:rPr>
        <w:t xml:space="preserve">Draw a political cartoon that your classmates will be able to interpret and understand.  </w:t>
      </w:r>
    </w:p>
    <w:p w:rsidR="00FE36FC" w:rsidRPr="00FE36FC" w:rsidRDefault="00FE36FC" w:rsidP="00FE36FC">
      <w:pPr>
        <w:pStyle w:val="ListParagraph"/>
        <w:numPr>
          <w:ilvl w:val="1"/>
          <w:numId w:val="2"/>
        </w:numPr>
        <w:rPr>
          <w:sz w:val="28"/>
        </w:rPr>
      </w:pPr>
      <w:r w:rsidRPr="00FE36FC">
        <w:rPr>
          <w:sz w:val="28"/>
        </w:rPr>
        <w:t>The cart</w:t>
      </w:r>
      <w:r w:rsidR="00336F11">
        <w:rPr>
          <w:sz w:val="28"/>
        </w:rPr>
        <w:t xml:space="preserve">oon </w:t>
      </w:r>
      <w:r w:rsidR="00336F11" w:rsidRPr="00336F11">
        <w:rPr>
          <w:sz w:val="28"/>
          <w:u w:val="single"/>
        </w:rPr>
        <w:t xml:space="preserve">must be based on one of </w:t>
      </w:r>
      <w:r w:rsidRPr="00336F11">
        <w:rPr>
          <w:sz w:val="28"/>
          <w:u w:val="single"/>
        </w:rPr>
        <w:t xml:space="preserve">the </w:t>
      </w:r>
      <w:r w:rsidRPr="00336F11">
        <w:rPr>
          <w:b/>
          <w:sz w:val="28"/>
          <w:u w:val="single"/>
        </w:rPr>
        <w:t>issues</w:t>
      </w:r>
      <w:r>
        <w:rPr>
          <w:sz w:val="28"/>
        </w:rPr>
        <w:t xml:space="preserve">, </w:t>
      </w:r>
      <w:r w:rsidRPr="00336F11">
        <w:rPr>
          <w:b/>
          <w:sz w:val="28"/>
          <w:u w:val="single"/>
        </w:rPr>
        <w:t>events</w:t>
      </w:r>
      <w:r w:rsidR="009A0A88">
        <w:rPr>
          <w:sz w:val="28"/>
        </w:rPr>
        <w:t>, or</w:t>
      </w:r>
      <w:r w:rsidRPr="00FE36FC">
        <w:rPr>
          <w:sz w:val="28"/>
        </w:rPr>
        <w:t xml:space="preserve"> </w:t>
      </w:r>
      <w:r w:rsidRPr="00336F11">
        <w:rPr>
          <w:b/>
          <w:sz w:val="28"/>
          <w:u w:val="single"/>
        </w:rPr>
        <w:t>ideas</w:t>
      </w:r>
      <w:r>
        <w:rPr>
          <w:sz w:val="28"/>
        </w:rPr>
        <w:t xml:space="preserve"> </w:t>
      </w:r>
      <w:r w:rsidRPr="00FE36FC">
        <w:rPr>
          <w:sz w:val="28"/>
        </w:rPr>
        <w:t>we have discussed in class</w:t>
      </w:r>
      <w:r w:rsidR="009A0A88">
        <w:rPr>
          <w:sz w:val="28"/>
        </w:rPr>
        <w:t xml:space="preserve"> where there is a difference between</w:t>
      </w:r>
      <w:r w:rsidR="00336F11">
        <w:rPr>
          <w:sz w:val="28"/>
        </w:rPr>
        <w:t xml:space="preserve"> the Federalists (John Adams) </w:t>
      </w:r>
      <w:r w:rsidR="009A0A88">
        <w:rPr>
          <w:sz w:val="28"/>
        </w:rPr>
        <w:t>and the Democratic-Republicans (Thomas Jefferson).  S</w:t>
      </w:r>
      <w:r w:rsidRPr="00FE36FC">
        <w:rPr>
          <w:sz w:val="28"/>
        </w:rPr>
        <w:t>ee the “</w:t>
      </w:r>
      <w:r w:rsidR="006C1DDA">
        <w:rPr>
          <w:sz w:val="28"/>
        </w:rPr>
        <w:t>Debate I</w:t>
      </w:r>
      <w:r w:rsidRPr="00336F11">
        <w:rPr>
          <w:sz w:val="28"/>
        </w:rPr>
        <w:t>ssues</w:t>
      </w:r>
      <w:r w:rsidR="006C1DDA">
        <w:rPr>
          <w:sz w:val="28"/>
        </w:rPr>
        <w:t xml:space="preserve"> and Questions</w:t>
      </w:r>
      <w:r w:rsidRPr="00336F11">
        <w:rPr>
          <w:sz w:val="28"/>
        </w:rPr>
        <w:t>”</w:t>
      </w:r>
      <w:r w:rsidR="006C1DDA">
        <w:rPr>
          <w:sz w:val="28"/>
        </w:rPr>
        <w:t xml:space="preserve"> Assignment </w:t>
      </w:r>
      <w:r w:rsidRPr="00336F11">
        <w:rPr>
          <w:sz w:val="28"/>
        </w:rPr>
        <w:t>in</w:t>
      </w:r>
      <w:r w:rsidR="009A0A88" w:rsidRPr="00336F11">
        <w:rPr>
          <w:sz w:val="28"/>
        </w:rPr>
        <w:t xml:space="preserve"> the handouts section </w:t>
      </w:r>
      <w:r w:rsidR="00336F11">
        <w:rPr>
          <w:sz w:val="28"/>
        </w:rPr>
        <w:t>of your</w:t>
      </w:r>
      <w:r>
        <w:rPr>
          <w:sz w:val="28"/>
        </w:rPr>
        <w:t xml:space="preserve"> </w:t>
      </w:r>
      <w:r w:rsidR="00336F11">
        <w:rPr>
          <w:sz w:val="28"/>
        </w:rPr>
        <w:t>notebook to help you choose.</w:t>
      </w:r>
    </w:p>
    <w:p w:rsidR="00FE36FC" w:rsidRDefault="00FE36FC" w:rsidP="00FE36FC">
      <w:pPr>
        <w:pStyle w:val="ListParagraph"/>
        <w:numPr>
          <w:ilvl w:val="1"/>
          <w:numId w:val="2"/>
        </w:numPr>
        <w:rPr>
          <w:sz w:val="28"/>
        </w:rPr>
      </w:pPr>
      <w:r w:rsidRPr="00FE36FC">
        <w:rPr>
          <w:sz w:val="28"/>
        </w:rPr>
        <w:t>The cartoon</w:t>
      </w:r>
      <w:r w:rsidR="00336F11">
        <w:rPr>
          <w:sz w:val="28"/>
        </w:rPr>
        <w:t xml:space="preserve"> must include details that illustrate why your candidate is </w:t>
      </w:r>
      <w:r w:rsidRPr="00FE36FC">
        <w:rPr>
          <w:sz w:val="28"/>
        </w:rPr>
        <w:t xml:space="preserve">a good choice, </w:t>
      </w:r>
      <w:r w:rsidRPr="00336F11">
        <w:rPr>
          <w:sz w:val="28"/>
          <w:u w:val="single"/>
        </w:rPr>
        <w:t>or</w:t>
      </w:r>
      <w:r w:rsidRPr="00FE36FC">
        <w:rPr>
          <w:sz w:val="28"/>
        </w:rPr>
        <w:t xml:space="preserve"> wh</w:t>
      </w:r>
      <w:r w:rsidR="00336F11">
        <w:rPr>
          <w:sz w:val="28"/>
        </w:rPr>
        <w:t>y your opponent is a bad choice for President</w:t>
      </w:r>
    </w:p>
    <w:p w:rsidR="00FE36FC" w:rsidRPr="00FE36FC" w:rsidRDefault="00FE36FC" w:rsidP="00FE36FC">
      <w:pPr>
        <w:pStyle w:val="ListParagraph"/>
        <w:numPr>
          <w:ilvl w:val="1"/>
          <w:numId w:val="2"/>
        </w:numPr>
        <w:rPr>
          <w:sz w:val="28"/>
        </w:rPr>
      </w:pPr>
      <w:r w:rsidRPr="00FE36FC">
        <w:rPr>
          <w:sz w:val="28"/>
        </w:rPr>
        <w:t>You may include word bubbles, and you may label people in your cartoon.</w:t>
      </w:r>
    </w:p>
    <w:p w:rsidR="00FE36FC" w:rsidRDefault="00FE36FC" w:rsidP="00FE36FC">
      <w:pPr>
        <w:ind w:left="1080"/>
        <w:rPr>
          <w:sz w:val="28"/>
        </w:rPr>
      </w:pPr>
    </w:p>
    <w:p w:rsidR="00FE36FC" w:rsidRPr="006C1DDA" w:rsidRDefault="00FE36FC" w:rsidP="00BA4ACC">
      <w:pPr>
        <w:numPr>
          <w:ilvl w:val="0"/>
          <w:numId w:val="2"/>
        </w:numPr>
        <w:rPr>
          <w:sz w:val="28"/>
        </w:rPr>
      </w:pPr>
      <w:r w:rsidRPr="00336F11">
        <w:rPr>
          <w:b/>
          <w:sz w:val="28"/>
          <w:u w:val="single"/>
        </w:rPr>
        <w:t>Caption</w:t>
      </w:r>
      <w:r w:rsidR="006C1DDA">
        <w:rPr>
          <w:b/>
          <w:sz w:val="28"/>
          <w:u w:val="single"/>
        </w:rPr>
        <w:t xml:space="preserve"> </w:t>
      </w:r>
      <w:r w:rsidR="006C1DDA" w:rsidRPr="006C1DDA">
        <w:rPr>
          <w:sz w:val="28"/>
        </w:rPr>
        <w:t>(3 points)</w:t>
      </w:r>
    </w:p>
    <w:p w:rsidR="006C1DDA" w:rsidRDefault="00FE36FC" w:rsidP="00FE36FC">
      <w:pPr>
        <w:pStyle w:val="ListParagraph"/>
        <w:numPr>
          <w:ilvl w:val="1"/>
          <w:numId w:val="2"/>
        </w:numPr>
        <w:rPr>
          <w:sz w:val="28"/>
        </w:rPr>
      </w:pPr>
      <w:r w:rsidRPr="00FE36FC">
        <w:rPr>
          <w:sz w:val="28"/>
        </w:rPr>
        <w:t>Include a short caption (at the bottom) that helps explains the cartoon.</w:t>
      </w:r>
    </w:p>
    <w:p w:rsidR="00FE36FC" w:rsidRPr="00FE36FC" w:rsidRDefault="006C1DDA" w:rsidP="00FE36F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This s</w:t>
      </w:r>
      <w:r w:rsidR="00FE36FC">
        <w:rPr>
          <w:sz w:val="28"/>
        </w:rPr>
        <w:t>hould be n</w:t>
      </w:r>
      <w:r w:rsidR="00336F11">
        <w:rPr>
          <w:sz w:val="28"/>
        </w:rPr>
        <w:t xml:space="preserve">o more than </w:t>
      </w:r>
      <w:r>
        <w:rPr>
          <w:sz w:val="28"/>
        </w:rPr>
        <w:t>a c</w:t>
      </w:r>
      <w:r w:rsidR="00336F11">
        <w:rPr>
          <w:sz w:val="28"/>
        </w:rPr>
        <w:t>ouple of sentences long.  Keep it brief, you’re not writing an essay here.</w:t>
      </w:r>
    </w:p>
    <w:p w:rsidR="00FE36FC" w:rsidRDefault="00FE36FC" w:rsidP="00FE36FC">
      <w:pPr>
        <w:ind w:left="1080"/>
        <w:rPr>
          <w:sz w:val="28"/>
        </w:rPr>
      </w:pPr>
    </w:p>
    <w:p w:rsidR="00BA4ACC" w:rsidRPr="006C1DDA" w:rsidRDefault="00336F11" w:rsidP="00336F11">
      <w:pPr>
        <w:rPr>
          <w:b/>
          <w:sz w:val="28"/>
          <w:szCs w:val="28"/>
        </w:rPr>
      </w:pPr>
      <w:r w:rsidRPr="006C1DDA">
        <w:rPr>
          <w:b/>
          <w:sz w:val="28"/>
          <w:szCs w:val="28"/>
        </w:rPr>
        <w:t>*</w:t>
      </w:r>
      <w:r w:rsidR="00BA4ACC" w:rsidRPr="006C1DDA">
        <w:rPr>
          <w:b/>
          <w:sz w:val="28"/>
          <w:szCs w:val="28"/>
        </w:rPr>
        <w:t xml:space="preserve">Use the paper provided by Mr. O’Mara </w:t>
      </w:r>
    </w:p>
    <w:p w:rsidR="00BA4ACC" w:rsidRPr="00BA4ACC" w:rsidRDefault="00BA4ACC" w:rsidP="00BA4ACC">
      <w:pPr>
        <w:pStyle w:val="EnvelopeReturn"/>
        <w:rPr>
          <w:rFonts w:cs="Times New Roman"/>
          <w:sz w:val="28"/>
          <w:szCs w:val="28"/>
        </w:rPr>
      </w:pPr>
    </w:p>
    <w:p w:rsidR="00BA4ACC" w:rsidRPr="003A3017" w:rsidRDefault="00BA4ACC" w:rsidP="00BA4ACC">
      <w:pPr>
        <w:pStyle w:val="ListParagraph"/>
        <w:rPr>
          <w:sz w:val="32"/>
          <w:szCs w:val="32"/>
        </w:rPr>
      </w:pPr>
    </w:p>
    <w:p w:rsidR="00BA4ACC" w:rsidRPr="00BA4ACC" w:rsidRDefault="00BA4ACC" w:rsidP="00BA4ACC">
      <w:pPr>
        <w:pStyle w:val="ListParagraph"/>
        <w:rPr>
          <w:sz w:val="28"/>
          <w:szCs w:val="28"/>
        </w:rPr>
      </w:pPr>
    </w:p>
    <w:p w:rsidR="00BA4ACC" w:rsidRPr="004358EB" w:rsidRDefault="00BA4ACC" w:rsidP="00BA4ACC">
      <w:pPr>
        <w:ind w:left="360"/>
      </w:pPr>
    </w:p>
    <w:p w:rsidR="004358EB" w:rsidRDefault="004358EB" w:rsidP="004358EB">
      <w:pPr>
        <w:pStyle w:val="ListParagraph"/>
      </w:pPr>
    </w:p>
    <w:p w:rsidR="004358EB" w:rsidRPr="004358EB" w:rsidRDefault="004358EB" w:rsidP="004358EB">
      <w:pPr>
        <w:ind w:left="360"/>
      </w:pPr>
    </w:p>
    <w:p w:rsidR="005B18DC" w:rsidRDefault="005B18DC"/>
    <w:sectPr w:rsidR="005B18DC" w:rsidSect="003A3017">
      <w:pgSz w:w="12240" w:h="15840"/>
      <w:pgMar w:top="720" w:right="81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Amienne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Biond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9DE"/>
    <w:multiLevelType w:val="multilevel"/>
    <w:tmpl w:val="B1964508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FCF01F0"/>
    <w:multiLevelType w:val="hybridMultilevel"/>
    <w:tmpl w:val="FFFACD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D7592C"/>
    <w:multiLevelType w:val="hybridMultilevel"/>
    <w:tmpl w:val="65B0A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1609C"/>
    <w:multiLevelType w:val="hybridMultilevel"/>
    <w:tmpl w:val="3CF26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EB"/>
    <w:rsid w:val="000850C5"/>
    <w:rsid w:val="00144E51"/>
    <w:rsid w:val="00336F11"/>
    <w:rsid w:val="00374A85"/>
    <w:rsid w:val="003A3017"/>
    <w:rsid w:val="003B266F"/>
    <w:rsid w:val="004358EB"/>
    <w:rsid w:val="005B18DC"/>
    <w:rsid w:val="006C1DDA"/>
    <w:rsid w:val="00965A4E"/>
    <w:rsid w:val="009A0A88"/>
    <w:rsid w:val="00BA4ACC"/>
    <w:rsid w:val="00C652C6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358EB"/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358EB"/>
    <w:pPr>
      <w:ind w:left="720"/>
      <w:contextualSpacing/>
    </w:pPr>
  </w:style>
  <w:style w:type="table" w:styleId="TableGrid">
    <w:name w:val="Table Grid"/>
    <w:basedOn w:val="TableNormal"/>
    <w:uiPriority w:val="59"/>
    <w:rsid w:val="00FE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358EB"/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358EB"/>
    <w:pPr>
      <w:ind w:left="720"/>
      <w:contextualSpacing/>
    </w:pPr>
  </w:style>
  <w:style w:type="table" w:styleId="TableGrid">
    <w:name w:val="Table Grid"/>
    <w:basedOn w:val="TableNormal"/>
    <w:uiPriority w:val="59"/>
    <w:rsid w:val="00FE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7046E402</Template>
  <TotalTime>105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O'Mara</dc:creator>
  <cp:lastModifiedBy>O'Mara, Sean</cp:lastModifiedBy>
  <cp:revision>1</cp:revision>
  <cp:lastPrinted>2014-10-14T11:29:00Z</cp:lastPrinted>
  <dcterms:created xsi:type="dcterms:W3CDTF">2008-09-16T10:46:00Z</dcterms:created>
  <dcterms:modified xsi:type="dcterms:W3CDTF">2014-10-16T14:39:00Z</dcterms:modified>
</cp:coreProperties>
</file>