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AA" w:rsidRPr="00D75F65" w:rsidRDefault="003964AA" w:rsidP="003964AA">
      <w:pPr>
        <w:rPr>
          <w:b/>
          <w:sz w:val="36"/>
          <w:szCs w:val="36"/>
        </w:rPr>
      </w:pPr>
      <w:r w:rsidRPr="00D75F65">
        <w:rPr>
          <w:b/>
          <w:sz w:val="36"/>
          <w:szCs w:val="36"/>
        </w:rPr>
        <w:t xml:space="preserve">Andrew Jackson:  </w:t>
      </w:r>
      <w:r w:rsidR="006B639F">
        <w:rPr>
          <w:b/>
          <w:sz w:val="36"/>
          <w:szCs w:val="36"/>
        </w:rPr>
        <w:t>The Nullification Crisis</w:t>
      </w:r>
    </w:p>
    <w:p w:rsidR="003964AA" w:rsidRDefault="003964AA" w:rsidP="003964AA">
      <w:r w:rsidRPr="00C12199">
        <w:rPr>
          <w:b/>
          <w:i/>
        </w:rPr>
        <w:t>History Alive:</w:t>
      </w:r>
      <w:r>
        <w:t xml:space="preserve">  Chapter 14, section 5</w:t>
      </w:r>
      <w:r w:rsidR="007415BA">
        <w:t xml:space="preserve"> (14.5</w:t>
      </w:r>
      <w:r w:rsidRPr="00C12199">
        <w:t>)</w:t>
      </w:r>
    </w:p>
    <w:p w:rsidR="00E65F51" w:rsidRDefault="00E65F51" w:rsidP="003964AA">
      <w:r>
        <w:t>Khan Acad</w:t>
      </w:r>
      <w:r w:rsidR="005C2C03">
        <w:t>emy</w:t>
      </w:r>
      <w:hyperlink r:id="rId7" w:history="1">
        <w:r w:rsidR="005C2C03" w:rsidRPr="005C2C03">
          <w:rPr>
            <w:rStyle w:val="Hyperlink"/>
          </w:rPr>
          <w:t xml:space="preserve">:  </w:t>
        </w:r>
        <w:r w:rsidRPr="005C2C03">
          <w:rPr>
            <w:rStyle w:val="Hyperlink"/>
          </w:rPr>
          <w:t>https://www.khanacademy.org/humanities/ap-us-history/period-4/apush-age-of-jackson/a/the-nullification-crisis</w:t>
        </w:r>
      </w:hyperlink>
    </w:p>
    <w:p w:rsidR="00E65F51" w:rsidRDefault="00E65F51" w:rsidP="003964AA"/>
    <w:p w:rsidR="00762F83" w:rsidRPr="00762F83" w:rsidRDefault="00762F83" w:rsidP="00762F83">
      <w:pPr>
        <w:rPr>
          <w:b/>
          <w:sz w:val="28"/>
          <w:szCs w:val="28"/>
          <w:u w:val="single"/>
        </w:rPr>
      </w:pPr>
      <w:r w:rsidRPr="00762F83">
        <w:rPr>
          <w:b/>
          <w:sz w:val="28"/>
          <w:szCs w:val="28"/>
          <w:u w:val="single"/>
        </w:rPr>
        <w:t xml:space="preserve">Answer the following </w:t>
      </w:r>
      <w:proofErr w:type="gramStart"/>
      <w:r w:rsidRPr="00762F83">
        <w:rPr>
          <w:b/>
          <w:sz w:val="28"/>
          <w:szCs w:val="28"/>
          <w:u w:val="single"/>
        </w:rPr>
        <w:t>questions  with</w:t>
      </w:r>
      <w:proofErr w:type="gramEnd"/>
      <w:r w:rsidRPr="00762F83">
        <w:rPr>
          <w:b/>
          <w:sz w:val="28"/>
          <w:szCs w:val="28"/>
          <w:u w:val="single"/>
        </w:rPr>
        <w:t xml:space="preserve"> one paragraph answer for each.</w:t>
      </w:r>
    </w:p>
    <w:p w:rsidR="00762F83" w:rsidRDefault="00762F83" w:rsidP="00762F83">
      <w:pPr>
        <w:pStyle w:val="ListParagraph"/>
        <w:numPr>
          <w:ilvl w:val="0"/>
          <w:numId w:val="3"/>
        </w:numPr>
      </w:pPr>
      <w:r>
        <w:t xml:space="preserve">Summarize/explain the nullification crisis of 1832.  (Your answer must include the following terms: </w:t>
      </w:r>
      <w:r w:rsidRPr="00762F83">
        <w:rPr>
          <w:b/>
          <w:i/>
        </w:rPr>
        <w:t>tariff, secede, nullify, John C Calhoun</w:t>
      </w:r>
      <w:r w:rsidR="006B639F">
        <w:rPr>
          <w:b/>
          <w:i/>
        </w:rPr>
        <w:t>,  South Carolina</w:t>
      </w:r>
      <w:r>
        <w:t>)</w:t>
      </w:r>
    </w:p>
    <w:p w:rsidR="00762F83" w:rsidRDefault="00762F83" w:rsidP="00762F83"/>
    <w:p w:rsidR="00762F83" w:rsidRDefault="00762F83" w:rsidP="00762F83"/>
    <w:p w:rsidR="00762F83" w:rsidRDefault="00762F83" w:rsidP="00762F83"/>
    <w:p w:rsidR="008F3759" w:rsidRDefault="008F3759" w:rsidP="00762F83"/>
    <w:p w:rsidR="008F3759" w:rsidRDefault="008F3759" w:rsidP="00762F83"/>
    <w:p w:rsidR="008F3759" w:rsidRDefault="008F3759" w:rsidP="00762F83"/>
    <w:p w:rsidR="008F3759" w:rsidRDefault="008F3759" w:rsidP="00762F83"/>
    <w:p w:rsidR="00762F83" w:rsidRDefault="00762F83" w:rsidP="00762F83"/>
    <w:p w:rsidR="00762F83" w:rsidRDefault="00762F83" w:rsidP="00762F83"/>
    <w:p w:rsidR="00762F83" w:rsidRPr="00762F83" w:rsidRDefault="00762F83" w:rsidP="00762F83">
      <w:pPr>
        <w:pStyle w:val="ListParagraph"/>
        <w:numPr>
          <w:ilvl w:val="0"/>
          <w:numId w:val="3"/>
        </w:numPr>
      </w:pPr>
      <w:r>
        <w:t xml:space="preserve">Summarize/explain how President Jackson handled the nullification crisis. </w:t>
      </w:r>
      <w:r w:rsidRPr="00762F83">
        <w:t xml:space="preserve">(Your answer must include the following terms: </w:t>
      </w:r>
      <w:r>
        <w:t xml:space="preserve"> </w:t>
      </w:r>
      <w:r w:rsidRPr="00762F83">
        <w:rPr>
          <w:b/>
          <w:i/>
        </w:rPr>
        <w:t xml:space="preserve">Force Bill, </w:t>
      </w:r>
      <w:r>
        <w:rPr>
          <w:b/>
          <w:i/>
        </w:rPr>
        <w:t xml:space="preserve"> President </w:t>
      </w:r>
      <w:r w:rsidRPr="00762F83">
        <w:rPr>
          <w:b/>
          <w:i/>
        </w:rPr>
        <w:t>Jackson</w:t>
      </w:r>
      <w:r>
        <w:t xml:space="preserve"> </w:t>
      </w:r>
      <w:r w:rsidRPr="00762F83">
        <w:t>)</w:t>
      </w:r>
    </w:p>
    <w:p w:rsidR="00762F83" w:rsidRDefault="00762F83" w:rsidP="00762F83">
      <w:pPr>
        <w:ind w:left="360"/>
      </w:pPr>
    </w:p>
    <w:p w:rsidR="00762F83" w:rsidRDefault="00762F83"/>
    <w:p w:rsidR="00762F83" w:rsidRDefault="00762F83"/>
    <w:p w:rsidR="008F3759" w:rsidRDefault="008F3759"/>
    <w:p w:rsidR="008F3759" w:rsidRDefault="008F3759"/>
    <w:p w:rsidR="008F3759" w:rsidRDefault="008F3759"/>
    <w:p w:rsidR="008F3759" w:rsidRDefault="008F3759"/>
    <w:p w:rsidR="008F3759" w:rsidRDefault="008F3759"/>
    <w:p w:rsidR="008F3759" w:rsidRPr="005C2C03" w:rsidRDefault="00E65F51" w:rsidP="00E65F51">
      <w:pPr>
        <w:jc w:val="right"/>
        <w:rPr>
          <w:b/>
          <w:sz w:val="36"/>
          <w:szCs w:val="36"/>
        </w:rPr>
      </w:pPr>
      <w:r w:rsidRPr="005C2C03">
        <w:rPr>
          <w:b/>
          <w:sz w:val="36"/>
          <w:szCs w:val="36"/>
        </w:rPr>
        <w:t>Question 3 on back</w:t>
      </w:r>
      <w:r w:rsidRPr="005C2C03">
        <w:rPr>
          <w:b/>
          <w:sz w:val="36"/>
          <w:szCs w:val="36"/>
        </w:rPr>
        <w:sym w:font="Wingdings" w:char="F0E0"/>
      </w:r>
    </w:p>
    <w:p w:rsidR="008F3759" w:rsidRDefault="008F3759">
      <w:bookmarkStart w:id="0" w:name="_GoBack"/>
      <w:bookmarkEnd w:id="0"/>
    </w:p>
    <w:p w:rsidR="00E65F51" w:rsidRDefault="008F3759" w:rsidP="00E65F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5F51">
        <w:rPr>
          <w:sz w:val="28"/>
          <w:szCs w:val="28"/>
        </w:rPr>
        <w:lastRenderedPageBreak/>
        <w:t>Do you approve of the way President Jackson handled the Nullification Crisis?</w:t>
      </w:r>
    </w:p>
    <w:p w:rsidR="00E65F51" w:rsidRDefault="008F3759" w:rsidP="00E65F5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5F51">
        <w:rPr>
          <w:sz w:val="28"/>
          <w:szCs w:val="28"/>
        </w:rPr>
        <w:t>Explain, with specific reasons, why you approve/disapprove of Jackson’s handling of this issue.</w:t>
      </w:r>
    </w:p>
    <w:p w:rsidR="00E65F51" w:rsidRPr="00E65F51" w:rsidRDefault="00E65F51" w:rsidP="00E65F5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y</w:t>
      </w:r>
      <w:r w:rsidR="008F3759" w:rsidRPr="00E65F51">
        <w:rPr>
          <w:sz w:val="28"/>
          <w:szCs w:val="28"/>
        </w:rPr>
        <w:t xml:space="preserve">our answer, use the following terms in the proper context:  </w:t>
      </w:r>
      <w:r w:rsidR="008F3759" w:rsidRPr="00E65F51">
        <w:rPr>
          <w:i/>
          <w:sz w:val="28"/>
          <w:szCs w:val="28"/>
        </w:rPr>
        <w:t xml:space="preserve">tariff, nullify, secede, South Carolina, Force Bill </w:t>
      </w:r>
    </w:p>
    <w:p w:rsidR="008F3759" w:rsidRPr="00E65F51" w:rsidRDefault="008F3759" w:rsidP="00E65F51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5F51">
        <w:rPr>
          <w:sz w:val="28"/>
          <w:szCs w:val="28"/>
        </w:rPr>
        <w:t>Write in paragraph form, include a topic sentence</w:t>
      </w:r>
    </w:p>
    <w:sectPr w:rsidR="008F3759" w:rsidRPr="00E65F51" w:rsidSect="00762F83"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0D3"/>
    <w:multiLevelType w:val="hybridMultilevel"/>
    <w:tmpl w:val="05C47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14E"/>
    <w:multiLevelType w:val="hybridMultilevel"/>
    <w:tmpl w:val="CE86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103F"/>
    <w:multiLevelType w:val="hybridMultilevel"/>
    <w:tmpl w:val="EEF82408"/>
    <w:lvl w:ilvl="0" w:tplc="19FAF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356A9"/>
    <w:multiLevelType w:val="hybridMultilevel"/>
    <w:tmpl w:val="CDA8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AA"/>
    <w:rsid w:val="003964AA"/>
    <w:rsid w:val="005C2C03"/>
    <w:rsid w:val="006B639F"/>
    <w:rsid w:val="007415BA"/>
    <w:rsid w:val="00762F83"/>
    <w:rsid w:val="008F3759"/>
    <w:rsid w:val="00950475"/>
    <w:rsid w:val="00AA11F7"/>
    <w:rsid w:val="00E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6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6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:%20%20https:/www.khanacademy.org/humanities/ap-us-history/period-4/apush-age-of-jackson/a/the-nullification-cris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CB99-DC05-4B03-B677-51B3A8F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540C481A</Template>
  <TotalTime>16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SAU29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somara</cp:lastModifiedBy>
  <cp:revision>3</cp:revision>
  <cp:lastPrinted>2018-02-09T15:39:00Z</cp:lastPrinted>
  <dcterms:created xsi:type="dcterms:W3CDTF">2018-02-06T20:33:00Z</dcterms:created>
  <dcterms:modified xsi:type="dcterms:W3CDTF">2018-02-09T15:40:00Z</dcterms:modified>
</cp:coreProperties>
</file>