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21" w:rsidRPr="003C3321" w:rsidRDefault="003C3321">
      <w:pPr>
        <w:rPr>
          <w:b/>
          <w:sz w:val="32"/>
          <w:szCs w:val="32"/>
        </w:rPr>
      </w:pPr>
      <w:r w:rsidRPr="003C3321">
        <w:rPr>
          <w:b/>
          <w:sz w:val="32"/>
          <w:szCs w:val="32"/>
        </w:rPr>
        <w:t xml:space="preserve">Andrew Jackson:  </w:t>
      </w:r>
      <w:proofErr w:type="spellStart"/>
      <w:r w:rsidR="008613F9">
        <w:rPr>
          <w:b/>
          <w:sz w:val="32"/>
          <w:szCs w:val="32"/>
        </w:rPr>
        <w:t>Campaingns</w:t>
      </w:r>
      <w:proofErr w:type="spellEnd"/>
      <w:r w:rsidR="008613F9">
        <w:rPr>
          <w:b/>
          <w:sz w:val="32"/>
          <w:szCs w:val="32"/>
        </w:rPr>
        <w:t xml:space="preserve"> and Elections</w:t>
      </w:r>
    </w:p>
    <w:p w:rsidR="003C3321" w:rsidRPr="003C3321" w:rsidRDefault="003C3321" w:rsidP="003C3321">
      <w:r>
        <w:t xml:space="preserve"> </w:t>
      </w:r>
      <w:r w:rsidRPr="003C3321">
        <w:rPr>
          <w:b/>
          <w:u w:val="single"/>
        </w:rPr>
        <w:t>Directions:</w:t>
      </w:r>
      <w:r w:rsidRPr="003C3321">
        <w:t xml:space="preserve">  Complete the following 2 column notes chart using </w:t>
      </w:r>
      <w:r w:rsidR="006107C7">
        <w:t xml:space="preserve">any of </w:t>
      </w:r>
      <w:r w:rsidRPr="003C3321">
        <w:t>the following resources</w:t>
      </w:r>
    </w:p>
    <w:p w:rsidR="003C3321" w:rsidRPr="003C3321" w:rsidRDefault="003C3321" w:rsidP="003C3321">
      <w:r w:rsidRPr="003C3321">
        <w:rPr>
          <w:b/>
          <w:i/>
        </w:rPr>
        <w:t>History Alive</w:t>
      </w:r>
      <w:r w:rsidR="006107C7">
        <w:rPr>
          <w:b/>
          <w:i/>
        </w:rPr>
        <w:t xml:space="preserve"> (your textbook)</w:t>
      </w:r>
      <w:r w:rsidR="006107C7">
        <w:t>:  Chapter 14, section 3 (14.3</w:t>
      </w:r>
      <w:r w:rsidRPr="003C3321">
        <w:t>)</w:t>
      </w:r>
    </w:p>
    <w:p w:rsidR="001F00DA" w:rsidRDefault="008613F9" w:rsidP="008613F9">
      <w:pPr>
        <w:spacing w:after="0" w:line="240" w:lineRule="auto"/>
      </w:pPr>
      <w:r w:rsidRPr="008613F9">
        <w:rPr>
          <w:b/>
        </w:rPr>
        <w:t>Website:</w:t>
      </w:r>
      <w:r>
        <w:t xml:space="preserve">  </w:t>
      </w:r>
      <w:r w:rsidRPr="008613F9">
        <w:t xml:space="preserve">The Campaigns </w:t>
      </w:r>
      <w:r>
        <w:t xml:space="preserve">and Elections of 1824 and 1828- </w:t>
      </w:r>
      <w:bookmarkStart w:id="0" w:name="_GoBack"/>
      <w:bookmarkEnd w:id="0"/>
    </w:p>
    <w:p w:rsidR="008613F9" w:rsidRPr="006107C7" w:rsidRDefault="001F00DA" w:rsidP="008613F9">
      <w:pPr>
        <w:spacing w:after="0" w:line="240" w:lineRule="auto"/>
      </w:pPr>
      <w:hyperlink r:id="rId6" w:history="1">
        <w:r w:rsidRPr="001F00DA">
          <w:rPr>
            <w:rStyle w:val="Hyperlink"/>
            <w:sz w:val="20"/>
            <w:szCs w:val="20"/>
          </w:rPr>
          <w:t>http://millercenter.org/president/jackson/campaigns-and-elections</w:t>
        </w:r>
      </w:hyperlink>
    </w:p>
    <w:p w:rsidR="006107C7" w:rsidRPr="003C3321" w:rsidRDefault="006107C7" w:rsidP="00BF3DE1">
      <w:pPr>
        <w:ind w:firstLine="360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3C3321" w:rsidRPr="003C3321" w:rsidTr="003C3321">
        <w:tc>
          <w:tcPr>
            <w:tcW w:w="1998" w:type="dxa"/>
          </w:tcPr>
          <w:p w:rsidR="003C3321" w:rsidRPr="003C3321" w:rsidRDefault="003C3321" w:rsidP="003C3321">
            <w:pPr>
              <w:spacing w:after="200" w:line="276" w:lineRule="auto"/>
            </w:pPr>
            <w:r>
              <w:t>Election of 1824</w:t>
            </w:r>
          </w:p>
          <w:p w:rsidR="003C3321" w:rsidRPr="003C3321" w:rsidRDefault="003C3321" w:rsidP="003C3321">
            <w:pPr>
              <w:spacing w:after="200" w:line="276" w:lineRule="auto"/>
            </w:pPr>
          </w:p>
        </w:tc>
        <w:tc>
          <w:tcPr>
            <w:tcW w:w="7578" w:type="dxa"/>
          </w:tcPr>
          <w:p w:rsidR="003C3321" w:rsidRPr="003C3321" w:rsidRDefault="003C3321" w:rsidP="003C3321">
            <w:pPr>
              <w:spacing w:after="200" w:line="276" w:lineRule="auto"/>
            </w:pPr>
          </w:p>
          <w:p w:rsidR="003C3321" w:rsidRPr="003C3321" w:rsidRDefault="003C3321" w:rsidP="003C3321">
            <w:pPr>
              <w:spacing w:after="200" w:line="276" w:lineRule="auto"/>
            </w:pPr>
          </w:p>
          <w:p w:rsidR="003C3321" w:rsidRPr="003C3321" w:rsidRDefault="003C3321" w:rsidP="003C3321">
            <w:pPr>
              <w:spacing w:after="200" w:line="276" w:lineRule="auto"/>
            </w:pPr>
          </w:p>
          <w:p w:rsidR="003C3321" w:rsidRPr="003C3321" w:rsidRDefault="003C3321" w:rsidP="003C3321">
            <w:pPr>
              <w:spacing w:after="200" w:line="276" w:lineRule="auto"/>
            </w:pPr>
          </w:p>
          <w:p w:rsidR="003C3321" w:rsidRPr="003C3321" w:rsidRDefault="003C3321" w:rsidP="003C3321">
            <w:pPr>
              <w:spacing w:after="200" w:line="276" w:lineRule="auto"/>
            </w:pPr>
          </w:p>
          <w:p w:rsidR="003C3321" w:rsidRPr="003C3321" w:rsidRDefault="003C3321" w:rsidP="003C3321">
            <w:pPr>
              <w:spacing w:after="200" w:line="276" w:lineRule="auto"/>
            </w:pPr>
          </w:p>
          <w:p w:rsidR="003C3321" w:rsidRPr="003C3321" w:rsidRDefault="003C3321" w:rsidP="003C3321">
            <w:pPr>
              <w:spacing w:after="200" w:line="276" w:lineRule="auto"/>
            </w:pPr>
          </w:p>
          <w:p w:rsidR="003C3321" w:rsidRPr="003C3321" w:rsidRDefault="003C3321" w:rsidP="003C3321">
            <w:pPr>
              <w:spacing w:after="200" w:line="276" w:lineRule="auto"/>
            </w:pPr>
          </w:p>
          <w:p w:rsidR="003C3321" w:rsidRDefault="003C3321" w:rsidP="003C3321">
            <w:pPr>
              <w:spacing w:after="200" w:line="276" w:lineRule="auto"/>
            </w:pPr>
          </w:p>
          <w:p w:rsidR="00BF3DE1" w:rsidRPr="003C3321" w:rsidRDefault="00BF3DE1" w:rsidP="003C3321">
            <w:pPr>
              <w:spacing w:after="200" w:line="276" w:lineRule="auto"/>
            </w:pPr>
          </w:p>
        </w:tc>
      </w:tr>
      <w:tr w:rsidR="003C3321" w:rsidRPr="003C3321" w:rsidTr="003C3321">
        <w:tc>
          <w:tcPr>
            <w:tcW w:w="1998" w:type="dxa"/>
          </w:tcPr>
          <w:p w:rsidR="003C3321" w:rsidRPr="003C3321" w:rsidRDefault="003C3321" w:rsidP="003C3321">
            <w:pPr>
              <w:spacing w:after="200" w:line="276" w:lineRule="auto"/>
            </w:pPr>
            <w:r>
              <w:t>Election of 1828</w:t>
            </w:r>
          </w:p>
        </w:tc>
        <w:tc>
          <w:tcPr>
            <w:tcW w:w="7578" w:type="dxa"/>
          </w:tcPr>
          <w:p w:rsidR="003C3321" w:rsidRDefault="003C3321" w:rsidP="003C3321">
            <w:pPr>
              <w:spacing w:after="200" w:line="276" w:lineRule="auto"/>
            </w:pPr>
          </w:p>
          <w:p w:rsidR="003C3321" w:rsidRDefault="003C3321" w:rsidP="003C3321">
            <w:pPr>
              <w:spacing w:after="200" w:line="276" w:lineRule="auto"/>
            </w:pPr>
          </w:p>
          <w:p w:rsidR="003C3321" w:rsidRDefault="003C3321" w:rsidP="003C3321">
            <w:pPr>
              <w:spacing w:after="200" w:line="276" w:lineRule="auto"/>
            </w:pPr>
          </w:p>
          <w:p w:rsidR="003C3321" w:rsidRDefault="003C3321" w:rsidP="003C3321">
            <w:pPr>
              <w:spacing w:after="200" w:line="276" w:lineRule="auto"/>
            </w:pPr>
          </w:p>
          <w:p w:rsidR="003C3321" w:rsidRDefault="003C3321" w:rsidP="003C3321">
            <w:pPr>
              <w:spacing w:after="200" w:line="276" w:lineRule="auto"/>
            </w:pPr>
          </w:p>
          <w:p w:rsidR="003C3321" w:rsidRDefault="003C3321" w:rsidP="003C3321">
            <w:pPr>
              <w:spacing w:after="200" w:line="276" w:lineRule="auto"/>
            </w:pPr>
          </w:p>
          <w:p w:rsidR="003C3321" w:rsidRDefault="003C3321" w:rsidP="003C3321">
            <w:pPr>
              <w:spacing w:after="200" w:line="276" w:lineRule="auto"/>
            </w:pPr>
          </w:p>
          <w:p w:rsidR="00BF3DE1" w:rsidRDefault="00BF3DE1" w:rsidP="003C3321">
            <w:pPr>
              <w:spacing w:after="200" w:line="276" w:lineRule="auto"/>
            </w:pPr>
          </w:p>
          <w:p w:rsidR="00BF3DE1" w:rsidRDefault="00BF3DE1" w:rsidP="003C3321">
            <w:pPr>
              <w:spacing w:after="200" w:line="276" w:lineRule="auto"/>
            </w:pPr>
          </w:p>
          <w:p w:rsidR="003C3321" w:rsidRPr="003C3321" w:rsidRDefault="003C3321" w:rsidP="003C3321">
            <w:pPr>
              <w:spacing w:after="200" w:line="276" w:lineRule="auto"/>
            </w:pPr>
          </w:p>
        </w:tc>
      </w:tr>
    </w:tbl>
    <w:p w:rsidR="007B557E" w:rsidRDefault="007B557E" w:rsidP="003C3321"/>
    <w:sectPr w:rsidR="007B557E" w:rsidSect="008613F9">
      <w:pgSz w:w="12240" w:h="15840"/>
      <w:pgMar w:top="810" w:right="54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6863"/>
    <w:multiLevelType w:val="hybridMultilevel"/>
    <w:tmpl w:val="EA86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356A9"/>
    <w:multiLevelType w:val="hybridMultilevel"/>
    <w:tmpl w:val="CDA83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21"/>
    <w:rsid w:val="0002774F"/>
    <w:rsid w:val="001F00DA"/>
    <w:rsid w:val="003C3321"/>
    <w:rsid w:val="006107C7"/>
    <w:rsid w:val="007B557E"/>
    <w:rsid w:val="008613F9"/>
    <w:rsid w:val="00BF3DE1"/>
    <w:rsid w:val="00CD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33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0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33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0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llercenter.org/president/jackson/campaigns-and-elect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BF6E50FA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SAU29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O'Mara</dc:creator>
  <cp:lastModifiedBy>somara</cp:lastModifiedBy>
  <cp:revision>2</cp:revision>
  <cp:lastPrinted>2015-01-21T20:53:00Z</cp:lastPrinted>
  <dcterms:created xsi:type="dcterms:W3CDTF">2018-01-31T13:48:00Z</dcterms:created>
  <dcterms:modified xsi:type="dcterms:W3CDTF">2018-01-31T13:48:00Z</dcterms:modified>
</cp:coreProperties>
</file>