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A4" w:rsidRPr="00737EB3" w:rsidRDefault="0038582D" w:rsidP="0042116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Andrew Jackson:   Background </w:t>
      </w:r>
      <w:r w:rsidR="00FE51A4" w:rsidRPr="00737EB3">
        <w:rPr>
          <w:b/>
          <w:sz w:val="32"/>
          <w:szCs w:val="32"/>
        </w:rPr>
        <w:t>and Experience</w:t>
      </w:r>
    </w:p>
    <w:p w:rsidR="00737EB3" w:rsidRPr="007F35DC" w:rsidRDefault="00737EB3" w:rsidP="0042116F">
      <w:pPr>
        <w:spacing w:after="0" w:line="240" w:lineRule="auto"/>
        <w:rPr>
          <w:sz w:val="24"/>
          <w:szCs w:val="24"/>
        </w:rPr>
      </w:pPr>
    </w:p>
    <w:p w:rsidR="00737EB3" w:rsidRDefault="00737EB3" w:rsidP="0042116F">
      <w:pPr>
        <w:spacing w:after="0" w:line="240" w:lineRule="auto"/>
        <w:rPr>
          <w:sz w:val="24"/>
          <w:szCs w:val="24"/>
        </w:rPr>
      </w:pPr>
      <w:r w:rsidRPr="00737EB3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Complete the followin</w:t>
      </w:r>
      <w:r w:rsidR="0038582D">
        <w:rPr>
          <w:sz w:val="24"/>
          <w:szCs w:val="24"/>
        </w:rPr>
        <w:t xml:space="preserve">g 2 column notes chart using the </w:t>
      </w:r>
      <w:r>
        <w:rPr>
          <w:sz w:val="24"/>
          <w:szCs w:val="24"/>
        </w:rPr>
        <w:t>following resources</w:t>
      </w:r>
    </w:p>
    <w:p w:rsidR="00737EB3" w:rsidRPr="00737EB3" w:rsidRDefault="00737EB3" w:rsidP="0042116F">
      <w:pPr>
        <w:spacing w:after="0" w:line="240" w:lineRule="auto"/>
        <w:rPr>
          <w:sz w:val="24"/>
          <w:szCs w:val="24"/>
        </w:rPr>
      </w:pPr>
    </w:p>
    <w:p w:rsidR="00AB5D93" w:rsidRDefault="00AB5D93" w:rsidP="003858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Classroom</w:t>
      </w:r>
      <w:r w:rsidR="0038582D">
        <w:rPr>
          <w:sz w:val="24"/>
          <w:szCs w:val="24"/>
        </w:rPr>
        <w:t xml:space="preserve"> textbook:  </w:t>
      </w:r>
      <w:r w:rsidR="0042116F" w:rsidRPr="00737EB3">
        <w:rPr>
          <w:b/>
          <w:i/>
          <w:sz w:val="24"/>
          <w:szCs w:val="24"/>
        </w:rPr>
        <w:t>History Alive</w:t>
      </w:r>
      <w:r w:rsidR="0038582D">
        <w:rPr>
          <w:sz w:val="24"/>
          <w:szCs w:val="24"/>
        </w:rPr>
        <w:t xml:space="preserve">- </w:t>
      </w:r>
      <w:r w:rsidR="0042116F" w:rsidRPr="00737EB3">
        <w:rPr>
          <w:sz w:val="24"/>
          <w:szCs w:val="24"/>
        </w:rPr>
        <w:t xml:space="preserve">  Chapter </w:t>
      </w:r>
      <w:r w:rsidR="00A47D90">
        <w:rPr>
          <w:sz w:val="24"/>
          <w:szCs w:val="24"/>
        </w:rPr>
        <w:t>14, section 3 (14.3)</w:t>
      </w:r>
    </w:p>
    <w:p w:rsidR="0038582D" w:rsidRDefault="0042116F" w:rsidP="0038582D">
      <w:pPr>
        <w:spacing w:after="0" w:line="240" w:lineRule="auto"/>
        <w:rPr>
          <w:sz w:val="24"/>
          <w:szCs w:val="24"/>
        </w:rPr>
      </w:pPr>
      <w:r w:rsidRPr="00737EB3">
        <w:rPr>
          <w:sz w:val="24"/>
          <w:szCs w:val="24"/>
        </w:rPr>
        <w:t xml:space="preserve">Website: </w:t>
      </w:r>
      <w:r w:rsidR="0038582D" w:rsidRPr="0038582D">
        <w:rPr>
          <w:b/>
          <w:i/>
          <w:sz w:val="24"/>
          <w:szCs w:val="24"/>
        </w:rPr>
        <w:t>Andrew Jackson: Life before the Presidency</w:t>
      </w:r>
      <w:r w:rsidR="0038582D">
        <w:rPr>
          <w:sz w:val="24"/>
          <w:szCs w:val="24"/>
        </w:rPr>
        <w:t xml:space="preserve"> (</w:t>
      </w:r>
      <w:r w:rsidR="0038582D" w:rsidRPr="0038582D">
        <w:rPr>
          <w:sz w:val="24"/>
          <w:szCs w:val="24"/>
        </w:rPr>
        <w:t>University of Vi</w:t>
      </w:r>
      <w:r w:rsidR="0038582D">
        <w:rPr>
          <w:sz w:val="24"/>
          <w:szCs w:val="24"/>
        </w:rPr>
        <w:t>rginia- Miller Center)</w:t>
      </w:r>
    </w:p>
    <w:p w:rsidR="0042116F" w:rsidRDefault="0042116F" w:rsidP="0038582D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737EB3">
        <w:rPr>
          <w:sz w:val="24"/>
          <w:szCs w:val="24"/>
        </w:rPr>
        <w:t xml:space="preserve"> </w:t>
      </w:r>
      <w:hyperlink r:id="rId8" w:history="1">
        <w:r w:rsidR="00C773DC" w:rsidRPr="00C773DC">
          <w:rPr>
            <w:rStyle w:val="Hyperlink"/>
            <w:sz w:val="24"/>
            <w:szCs w:val="24"/>
          </w:rPr>
          <w:t>http://millercenter.org/president/jackson/life-before-the-presidency</w:t>
        </w:r>
      </w:hyperlink>
    </w:p>
    <w:p w:rsidR="0038582D" w:rsidRDefault="0038582D" w:rsidP="003858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FE51A4" w:rsidTr="00FE51A4">
        <w:tc>
          <w:tcPr>
            <w:tcW w:w="1998" w:type="dxa"/>
          </w:tcPr>
          <w:p w:rsidR="00FE51A4" w:rsidRDefault="00FE51A4">
            <w:r>
              <w:t>Childhood &amp; Family background</w:t>
            </w:r>
          </w:p>
          <w:p w:rsidR="00FE51A4" w:rsidRDefault="00FE51A4"/>
        </w:tc>
        <w:tc>
          <w:tcPr>
            <w:tcW w:w="7578" w:type="dxa"/>
          </w:tcPr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</w:tc>
      </w:tr>
      <w:tr w:rsidR="00FE51A4" w:rsidTr="00FE51A4">
        <w:tc>
          <w:tcPr>
            <w:tcW w:w="1998" w:type="dxa"/>
          </w:tcPr>
          <w:p w:rsidR="00FE51A4" w:rsidRDefault="00FE51A4">
            <w:r>
              <w:t>Education</w:t>
            </w:r>
          </w:p>
          <w:p w:rsidR="00FE51A4" w:rsidRDefault="00FE51A4"/>
        </w:tc>
        <w:tc>
          <w:tcPr>
            <w:tcW w:w="7578" w:type="dxa"/>
          </w:tcPr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737EB3" w:rsidRDefault="00737EB3"/>
          <w:p w:rsidR="00737EB3" w:rsidRDefault="00737EB3"/>
          <w:p w:rsidR="00FE51A4" w:rsidRDefault="00FE51A4"/>
          <w:p w:rsidR="00FE51A4" w:rsidRDefault="00FE51A4"/>
          <w:p w:rsidR="00FE51A4" w:rsidRDefault="00FE51A4"/>
        </w:tc>
      </w:tr>
      <w:tr w:rsidR="00FE51A4" w:rsidTr="00FE51A4">
        <w:tc>
          <w:tcPr>
            <w:tcW w:w="1998" w:type="dxa"/>
          </w:tcPr>
          <w:p w:rsidR="00FE51A4" w:rsidRDefault="00FE51A4">
            <w:r>
              <w:t>Jobs/occupation</w:t>
            </w:r>
          </w:p>
          <w:p w:rsidR="00FE51A4" w:rsidRDefault="00FE51A4"/>
        </w:tc>
        <w:tc>
          <w:tcPr>
            <w:tcW w:w="7578" w:type="dxa"/>
          </w:tcPr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38582D" w:rsidRDefault="0038582D"/>
          <w:p w:rsidR="007F35DC" w:rsidRDefault="007F35DC" w:rsidP="00737EB3">
            <w:pPr>
              <w:jc w:val="right"/>
              <w:rPr>
                <w:sz w:val="28"/>
                <w:szCs w:val="28"/>
              </w:rPr>
            </w:pPr>
          </w:p>
          <w:p w:rsidR="007F35DC" w:rsidRDefault="007F35DC" w:rsidP="00737EB3">
            <w:pPr>
              <w:jc w:val="right"/>
              <w:rPr>
                <w:sz w:val="28"/>
                <w:szCs w:val="28"/>
              </w:rPr>
            </w:pPr>
          </w:p>
          <w:p w:rsidR="00C773DC" w:rsidRDefault="00C773DC" w:rsidP="00737EB3">
            <w:pPr>
              <w:jc w:val="right"/>
              <w:rPr>
                <w:sz w:val="28"/>
                <w:szCs w:val="28"/>
              </w:rPr>
            </w:pPr>
          </w:p>
          <w:p w:rsidR="00FE51A4" w:rsidRPr="00737EB3" w:rsidRDefault="00737EB3" w:rsidP="00737EB3">
            <w:pPr>
              <w:jc w:val="right"/>
              <w:rPr>
                <w:sz w:val="28"/>
                <w:szCs w:val="28"/>
              </w:rPr>
            </w:pPr>
            <w:r w:rsidRPr="00737EB3">
              <w:rPr>
                <w:sz w:val="28"/>
                <w:szCs w:val="28"/>
              </w:rPr>
              <w:t>MORE ON BACK</w:t>
            </w:r>
            <w:r w:rsidRPr="00737EB3">
              <w:rPr>
                <w:sz w:val="28"/>
                <w:szCs w:val="28"/>
              </w:rPr>
              <w:sym w:font="Wingdings" w:char="F0E0"/>
            </w:r>
          </w:p>
          <w:p w:rsidR="00FE51A4" w:rsidRDefault="00FE51A4"/>
        </w:tc>
      </w:tr>
      <w:tr w:rsidR="00FE51A4" w:rsidTr="00FE51A4">
        <w:tc>
          <w:tcPr>
            <w:tcW w:w="1998" w:type="dxa"/>
          </w:tcPr>
          <w:p w:rsidR="00FE51A4" w:rsidRDefault="00FE51A4">
            <w:r>
              <w:lastRenderedPageBreak/>
              <w:t>Military Experience</w:t>
            </w:r>
          </w:p>
          <w:p w:rsidR="00FE51A4" w:rsidRDefault="00FE51A4"/>
        </w:tc>
        <w:tc>
          <w:tcPr>
            <w:tcW w:w="7578" w:type="dxa"/>
          </w:tcPr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FE51A4" w:rsidRDefault="00FE51A4"/>
          <w:p w:rsidR="00FE51A4" w:rsidRDefault="00FE51A4"/>
        </w:tc>
      </w:tr>
      <w:tr w:rsidR="00FE51A4" w:rsidTr="00FE51A4">
        <w:tc>
          <w:tcPr>
            <w:tcW w:w="1998" w:type="dxa"/>
          </w:tcPr>
          <w:p w:rsidR="00FE51A4" w:rsidRDefault="00FE51A4">
            <w:r>
              <w:t>Government Experience</w:t>
            </w:r>
          </w:p>
          <w:p w:rsidR="00FE51A4" w:rsidRDefault="00FE51A4"/>
          <w:p w:rsidR="00FE51A4" w:rsidRDefault="00FE51A4"/>
        </w:tc>
        <w:tc>
          <w:tcPr>
            <w:tcW w:w="7578" w:type="dxa"/>
          </w:tcPr>
          <w:p w:rsidR="00FE51A4" w:rsidRDefault="00FE51A4"/>
          <w:p w:rsidR="00FE51A4" w:rsidRDefault="00FE51A4"/>
          <w:p w:rsidR="00FE51A4" w:rsidRDefault="00FE51A4"/>
          <w:p w:rsidR="00FE51A4" w:rsidRDefault="00FE51A4"/>
          <w:p w:rsidR="00FE51A4" w:rsidRDefault="00FE51A4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737EB3" w:rsidRDefault="00737EB3"/>
          <w:p w:rsidR="00FE51A4" w:rsidRDefault="00FE51A4"/>
          <w:p w:rsidR="00FE51A4" w:rsidRDefault="00FE51A4"/>
          <w:p w:rsidR="00FE51A4" w:rsidRDefault="00FE51A4"/>
        </w:tc>
      </w:tr>
    </w:tbl>
    <w:p w:rsidR="006E146F" w:rsidRPr="006E146F" w:rsidRDefault="00C773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</w:t>
      </w:r>
      <w:bookmarkStart w:id="0" w:name="_GoBack"/>
      <w:bookmarkEnd w:id="0"/>
      <w:r w:rsidR="006E146F" w:rsidRPr="006E146F">
        <w:rPr>
          <w:b/>
          <w:sz w:val="28"/>
          <w:szCs w:val="28"/>
          <w:u w:val="single"/>
        </w:rPr>
        <w:t xml:space="preserve">:   </w:t>
      </w:r>
    </w:p>
    <w:p w:rsidR="006E146F" w:rsidRDefault="00C84A15">
      <w:r>
        <w:t>Do you think that Andrew Jackson was qualified to be President of the United States? Explain why/why not?</w:t>
      </w:r>
    </w:p>
    <w:p w:rsidR="006E146F" w:rsidRDefault="006E146F"/>
    <w:p w:rsidR="006E146F" w:rsidRDefault="006E146F"/>
    <w:p w:rsidR="006E146F" w:rsidRDefault="006E146F"/>
    <w:sectPr w:rsidR="006E146F" w:rsidSect="007F35DC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93" w:rsidRDefault="00AB5D93" w:rsidP="007F35DC">
      <w:pPr>
        <w:spacing w:after="0" w:line="240" w:lineRule="auto"/>
      </w:pPr>
      <w:r>
        <w:separator/>
      </w:r>
    </w:p>
  </w:endnote>
  <w:endnote w:type="continuationSeparator" w:id="0">
    <w:p w:rsidR="00AB5D93" w:rsidRDefault="00AB5D93" w:rsidP="007F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93" w:rsidRDefault="00AB5D93" w:rsidP="007F35DC">
      <w:pPr>
        <w:spacing w:after="0" w:line="240" w:lineRule="auto"/>
      </w:pPr>
      <w:r>
        <w:separator/>
      </w:r>
    </w:p>
  </w:footnote>
  <w:footnote w:type="continuationSeparator" w:id="0">
    <w:p w:rsidR="00AB5D93" w:rsidRDefault="00AB5D93" w:rsidP="007F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5C4"/>
    <w:multiLevelType w:val="hybridMultilevel"/>
    <w:tmpl w:val="36C8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513C8"/>
    <w:multiLevelType w:val="hybridMultilevel"/>
    <w:tmpl w:val="249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356A9"/>
    <w:multiLevelType w:val="hybridMultilevel"/>
    <w:tmpl w:val="CDA8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4B"/>
    <w:rsid w:val="000D6C27"/>
    <w:rsid w:val="00101C4B"/>
    <w:rsid w:val="0038582D"/>
    <w:rsid w:val="0042116F"/>
    <w:rsid w:val="006E146F"/>
    <w:rsid w:val="00737EB3"/>
    <w:rsid w:val="007F35DC"/>
    <w:rsid w:val="00A47D90"/>
    <w:rsid w:val="00AB5D93"/>
    <w:rsid w:val="00BF3B78"/>
    <w:rsid w:val="00C773DC"/>
    <w:rsid w:val="00C84A15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DC"/>
  </w:style>
  <w:style w:type="paragraph" w:styleId="Footer">
    <w:name w:val="footer"/>
    <w:basedOn w:val="Normal"/>
    <w:link w:val="FooterChar"/>
    <w:uiPriority w:val="99"/>
    <w:unhideWhenUsed/>
    <w:rsid w:val="007F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DC"/>
  </w:style>
  <w:style w:type="character" w:styleId="FollowedHyperlink">
    <w:name w:val="FollowedHyperlink"/>
    <w:basedOn w:val="DefaultParagraphFont"/>
    <w:uiPriority w:val="99"/>
    <w:semiHidden/>
    <w:unhideWhenUsed/>
    <w:rsid w:val="00AB5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DC"/>
  </w:style>
  <w:style w:type="paragraph" w:styleId="Footer">
    <w:name w:val="footer"/>
    <w:basedOn w:val="Normal"/>
    <w:link w:val="FooterChar"/>
    <w:uiPriority w:val="99"/>
    <w:unhideWhenUsed/>
    <w:rsid w:val="007F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DC"/>
  </w:style>
  <w:style w:type="character" w:styleId="FollowedHyperlink">
    <w:name w:val="FollowedHyperlink"/>
    <w:basedOn w:val="DefaultParagraphFont"/>
    <w:uiPriority w:val="99"/>
    <w:semiHidden/>
    <w:unhideWhenUsed/>
    <w:rsid w:val="00AB5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ercenter.org/president/jackson/life-before-the-presiden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9FDBA4B4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SAU29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somara</cp:lastModifiedBy>
  <cp:revision>2</cp:revision>
  <dcterms:created xsi:type="dcterms:W3CDTF">2018-01-31T13:45:00Z</dcterms:created>
  <dcterms:modified xsi:type="dcterms:W3CDTF">2018-01-31T13:45:00Z</dcterms:modified>
</cp:coreProperties>
</file>