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D2" w:rsidRDefault="00B20AD2" w:rsidP="00B20AD2">
      <w:pPr>
        <w:tabs>
          <w:tab w:val="left" w:pos="94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___________________________      Period _____</w:t>
      </w:r>
    </w:p>
    <w:p w:rsidR="00B20AD2" w:rsidRDefault="00B20AD2" w:rsidP="00B20AD2">
      <w:pPr>
        <w:tabs>
          <w:tab w:val="left" w:pos="9450"/>
        </w:tabs>
        <w:rPr>
          <w:b/>
          <w:sz w:val="32"/>
          <w:szCs w:val="32"/>
        </w:rPr>
      </w:pPr>
    </w:p>
    <w:p w:rsidR="00B20AD2" w:rsidRPr="00502B2D" w:rsidRDefault="00B20AD2" w:rsidP="00B20AD2">
      <w:pPr>
        <w:tabs>
          <w:tab w:val="left" w:pos="9450"/>
        </w:tabs>
        <w:rPr>
          <w:b/>
          <w:sz w:val="32"/>
          <w:szCs w:val="32"/>
        </w:rPr>
      </w:pPr>
      <w:r w:rsidRPr="00502B2D">
        <w:rPr>
          <w:b/>
          <w:sz w:val="32"/>
          <w:szCs w:val="32"/>
        </w:rPr>
        <w:t>Supporting Argument Worksheet</w:t>
      </w:r>
    </w:p>
    <w:p w:rsidR="00B20AD2" w:rsidRPr="002D2EC4" w:rsidRDefault="00B20AD2" w:rsidP="00B20AD2">
      <w:pPr>
        <w:rPr>
          <w:sz w:val="28"/>
          <w:szCs w:val="28"/>
        </w:rPr>
      </w:pPr>
    </w:p>
    <w:p w:rsidR="00B20AD2" w:rsidRPr="00A86F5D" w:rsidRDefault="00B20AD2" w:rsidP="00B20AD2">
      <w:r w:rsidRPr="002D2EC4">
        <w:rPr>
          <w:sz w:val="28"/>
          <w:szCs w:val="28"/>
        </w:rPr>
        <w:t>*</w:t>
      </w:r>
      <w:r w:rsidRPr="00A86F5D">
        <w:t xml:space="preserve">Everything you include here should support your </w:t>
      </w:r>
      <w:r>
        <w:t>claim/</w:t>
      </w:r>
      <w:r w:rsidRPr="00A86F5D">
        <w:t>thesis statement.</w:t>
      </w:r>
    </w:p>
    <w:p w:rsidR="00B20AD2" w:rsidRPr="002D2EC4" w:rsidRDefault="00B20AD2" w:rsidP="00B20AD2">
      <w:pPr>
        <w:rPr>
          <w:b/>
          <w:sz w:val="28"/>
          <w:szCs w:val="28"/>
        </w:rPr>
      </w:pPr>
    </w:p>
    <w:p w:rsidR="00B20AD2" w:rsidRDefault="00B20AD2" w:rsidP="00B20AD2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 xml:space="preserve">Supporting  </w:t>
      </w:r>
      <w:r w:rsidRPr="001C1F5C">
        <w:rPr>
          <w:b/>
          <w:sz w:val="32"/>
          <w:szCs w:val="32"/>
          <w:u w:val="single"/>
        </w:rPr>
        <w:t>Argument</w:t>
      </w:r>
      <w:proofErr w:type="gramEnd"/>
      <w:r>
        <w:rPr>
          <w:b/>
          <w:sz w:val="32"/>
          <w:szCs w:val="32"/>
          <w:u w:val="single"/>
        </w:rPr>
        <w:t xml:space="preserve"> #          </w:t>
      </w:r>
      <w:r w:rsidRPr="001C1F5C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 xml:space="preserve"> </w:t>
      </w:r>
    </w:p>
    <w:p w:rsidR="00B20AD2" w:rsidRPr="001C1F5C" w:rsidRDefault="00B20AD2" w:rsidP="00B20AD2">
      <w:pPr>
        <w:rPr>
          <w:b/>
          <w:sz w:val="32"/>
          <w:szCs w:val="32"/>
          <w:u w:val="single"/>
        </w:rPr>
      </w:pPr>
    </w:p>
    <w:p w:rsidR="00B20AD2" w:rsidRDefault="00B20AD2" w:rsidP="00B20AD2">
      <w:r>
        <w:t xml:space="preserve"> ________________________________________________________________________</w:t>
      </w:r>
      <w:r>
        <w:t>_______</w:t>
      </w:r>
    </w:p>
    <w:p w:rsidR="00B20AD2" w:rsidRDefault="00B20AD2" w:rsidP="00B20AD2"/>
    <w:p w:rsidR="00B20AD2" w:rsidRDefault="00B20AD2" w:rsidP="00B20AD2">
      <w:r>
        <w:t>_________________________________________________________________________</w:t>
      </w:r>
      <w:r>
        <w:t>______</w:t>
      </w:r>
      <w:r>
        <w:t xml:space="preserve"> </w:t>
      </w:r>
    </w:p>
    <w:p w:rsidR="00B20AD2" w:rsidRDefault="00B20AD2" w:rsidP="00B20AD2"/>
    <w:p w:rsidR="00B20AD2" w:rsidRDefault="00B20AD2" w:rsidP="00B20AD2">
      <w:r>
        <w:t>_________________________________________________________________________</w:t>
      </w:r>
      <w:r>
        <w:t>______</w:t>
      </w:r>
    </w:p>
    <w:p w:rsidR="00B20AD2" w:rsidRDefault="00B20AD2" w:rsidP="00B20AD2">
      <w:r w:rsidRPr="001C1F5C">
        <w:rPr>
          <w:b/>
          <w:sz w:val="32"/>
          <w:szCs w:val="32"/>
          <w:u w:val="single"/>
        </w:rPr>
        <w:t>Evidence list</w:t>
      </w:r>
      <w:r>
        <w:t xml:space="preserve"> (create a list of specific details and examples that prove or support this argument)</w:t>
      </w:r>
    </w:p>
    <w:p w:rsidR="00B20AD2" w:rsidRDefault="00B20AD2" w:rsidP="00B20AD2"/>
    <w:p w:rsidR="00B20AD2" w:rsidRDefault="00B20AD2" w:rsidP="00B20AD2"/>
    <w:p w:rsidR="00B20AD2" w:rsidRDefault="00B20AD2" w:rsidP="00B20AD2"/>
    <w:p w:rsidR="00B20AD2" w:rsidRDefault="00B20AD2" w:rsidP="00B20AD2"/>
    <w:p w:rsidR="00B20AD2" w:rsidRDefault="00B20AD2" w:rsidP="00B20AD2"/>
    <w:p w:rsidR="00B20AD2" w:rsidRDefault="00B20AD2" w:rsidP="00B20AD2"/>
    <w:p w:rsidR="00B20AD2" w:rsidRDefault="00B20AD2" w:rsidP="00B20AD2"/>
    <w:p w:rsidR="00B20AD2" w:rsidRDefault="00B20AD2" w:rsidP="00B20AD2">
      <w:pPr>
        <w:tabs>
          <w:tab w:val="left" w:pos="3780"/>
        </w:tabs>
      </w:pPr>
    </w:p>
    <w:p w:rsidR="00B20AD2" w:rsidRDefault="00B20AD2" w:rsidP="00B20AD2"/>
    <w:p w:rsidR="00B20AD2" w:rsidRDefault="00B20AD2" w:rsidP="00B20AD2"/>
    <w:p w:rsidR="00B20AD2" w:rsidRDefault="00B20AD2" w:rsidP="00B20AD2"/>
    <w:p w:rsidR="00B20AD2" w:rsidRDefault="00B20AD2" w:rsidP="00B20AD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Primary Source Quotes (must be from 2 different documents)</w:t>
      </w:r>
    </w:p>
    <w:p w:rsidR="00B20AD2" w:rsidRPr="00A86F5D" w:rsidRDefault="00B20AD2" w:rsidP="00B20AD2">
      <w:r w:rsidRPr="00A86F5D">
        <w:t>*Quotes must serve as evidence of the argument stated above</w:t>
      </w:r>
      <w:r>
        <w:t>.</w:t>
      </w:r>
    </w:p>
    <w:p w:rsidR="00B20AD2" w:rsidRDefault="00B20AD2" w:rsidP="00B20AD2"/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7290"/>
      </w:tblGrid>
      <w:tr w:rsidR="00B20AD2" w:rsidTr="00B20AD2">
        <w:tc>
          <w:tcPr>
            <w:tcW w:w="3060" w:type="dxa"/>
            <w:shd w:val="clear" w:color="auto" w:fill="auto"/>
          </w:tcPr>
          <w:p w:rsidR="00B20AD2" w:rsidRPr="004116C6" w:rsidRDefault="00B20AD2" w:rsidP="00F81A13">
            <w:pPr>
              <w:rPr>
                <w:b/>
                <w:sz w:val="28"/>
                <w:szCs w:val="28"/>
              </w:rPr>
            </w:pPr>
            <w:r w:rsidRPr="004116C6">
              <w:rPr>
                <w:b/>
                <w:sz w:val="28"/>
                <w:szCs w:val="28"/>
              </w:rPr>
              <w:t xml:space="preserve">Document author </w:t>
            </w:r>
          </w:p>
          <w:p w:rsidR="00B20AD2" w:rsidRPr="004116C6" w:rsidRDefault="00B20AD2" w:rsidP="00F81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</w:t>
            </w:r>
            <w:r w:rsidRPr="004116C6">
              <w:rPr>
                <w:sz w:val="20"/>
                <w:szCs w:val="20"/>
              </w:rPr>
              <w:t>f no author named</w:t>
            </w:r>
            <w:r>
              <w:rPr>
                <w:sz w:val="20"/>
                <w:szCs w:val="20"/>
              </w:rPr>
              <w:t xml:space="preserve"> </w:t>
            </w:r>
            <w:r w:rsidRPr="004116C6">
              <w:rPr>
                <w:sz w:val="20"/>
                <w:szCs w:val="20"/>
              </w:rPr>
              <w:t xml:space="preserve"> use the document title</w:t>
            </w:r>
          </w:p>
        </w:tc>
        <w:tc>
          <w:tcPr>
            <w:tcW w:w="7290" w:type="dxa"/>
            <w:shd w:val="clear" w:color="auto" w:fill="auto"/>
          </w:tcPr>
          <w:p w:rsidR="00B20AD2" w:rsidRPr="004116C6" w:rsidRDefault="00B20AD2" w:rsidP="00F81A13">
            <w:pPr>
              <w:rPr>
                <w:b/>
                <w:sz w:val="28"/>
                <w:szCs w:val="28"/>
              </w:rPr>
            </w:pPr>
            <w:r w:rsidRPr="004116C6">
              <w:rPr>
                <w:b/>
                <w:sz w:val="28"/>
                <w:szCs w:val="28"/>
              </w:rPr>
              <w:t xml:space="preserve">Quote </w:t>
            </w:r>
          </w:p>
        </w:tc>
      </w:tr>
      <w:tr w:rsidR="00B20AD2" w:rsidTr="00B20AD2">
        <w:tc>
          <w:tcPr>
            <w:tcW w:w="3060" w:type="dxa"/>
            <w:shd w:val="clear" w:color="auto" w:fill="auto"/>
          </w:tcPr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</w:tc>
        <w:tc>
          <w:tcPr>
            <w:tcW w:w="7290" w:type="dxa"/>
            <w:shd w:val="clear" w:color="auto" w:fill="auto"/>
          </w:tcPr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</w:tc>
      </w:tr>
      <w:tr w:rsidR="00B20AD2" w:rsidTr="00B20AD2">
        <w:tc>
          <w:tcPr>
            <w:tcW w:w="3060" w:type="dxa"/>
            <w:shd w:val="clear" w:color="auto" w:fill="auto"/>
          </w:tcPr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/>
          <w:p w:rsidR="00B20AD2" w:rsidRDefault="00B20AD2" w:rsidP="00F81A13">
            <w:bookmarkStart w:id="0" w:name="_GoBack"/>
            <w:bookmarkEnd w:id="0"/>
          </w:p>
          <w:p w:rsidR="00B20AD2" w:rsidRDefault="00B20AD2" w:rsidP="00F81A13"/>
          <w:p w:rsidR="00B20AD2" w:rsidRDefault="00B20AD2" w:rsidP="00F81A13"/>
          <w:p w:rsidR="00B20AD2" w:rsidRDefault="00B20AD2" w:rsidP="00F81A13"/>
        </w:tc>
        <w:tc>
          <w:tcPr>
            <w:tcW w:w="7290" w:type="dxa"/>
            <w:shd w:val="clear" w:color="auto" w:fill="auto"/>
          </w:tcPr>
          <w:p w:rsidR="00B20AD2" w:rsidRDefault="00B20AD2" w:rsidP="00F81A13"/>
        </w:tc>
      </w:tr>
    </w:tbl>
    <w:p w:rsidR="0050555D" w:rsidRDefault="007B6C95" w:rsidP="00B20AD2"/>
    <w:sectPr w:rsidR="0050555D" w:rsidSect="00B20AD2">
      <w:pgSz w:w="12240" w:h="15840"/>
      <w:pgMar w:top="81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D2"/>
    <w:rsid w:val="000C1176"/>
    <w:rsid w:val="00101434"/>
    <w:rsid w:val="007B6C95"/>
    <w:rsid w:val="00B2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6F395C00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O'Mara, Sean</dc:creator>
  <cp:lastModifiedBy>O'Mara, Sean</cp:lastModifiedBy>
  <cp:revision>2</cp:revision>
  <dcterms:created xsi:type="dcterms:W3CDTF">2014-11-30T20:38:00Z</dcterms:created>
  <dcterms:modified xsi:type="dcterms:W3CDTF">2014-11-30T20:41:00Z</dcterms:modified>
</cp:coreProperties>
</file>