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B5" w:rsidRDefault="00E01DB5">
      <w:pPr>
        <w:rPr>
          <w:sz w:val="32"/>
          <w:szCs w:val="32"/>
        </w:rPr>
      </w:pPr>
      <w:r>
        <w:rPr>
          <w:sz w:val="32"/>
          <w:szCs w:val="32"/>
        </w:rPr>
        <w:t>1800 Debate Prep Notes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 _________________________</w:t>
      </w:r>
    </w:p>
    <w:p w:rsidR="00F31344" w:rsidRPr="00E01DB5" w:rsidRDefault="00E01DB5">
      <w:pPr>
        <w:rPr>
          <w:sz w:val="32"/>
          <w:szCs w:val="32"/>
        </w:rPr>
      </w:pPr>
      <w:r w:rsidRPr="00E01DB5">
        <w:rPr>
          <w:sz w:val="32"/>
          <w:szCs w:val="32"/>
        </w:rPr>
        <w:t>Issue #1 ________________________________________________</w:t>
      </w:r>
      <w:r>
        <w:rPr>
          <w:sz w:val="32"/>
          <w:szCs w:val="32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6828"/>
      </w:tblGrid>
      <w:tr w:rsidR="00E01DB5" w:rsidRPr="00E01DB5" w:rsidTr="00E01DB5">
        <w:trPr>
          <w:trHeight w:val="820"/>
        </w:trPr>
        <w:tc>
          <w:tcPr>
            <w:tcW w:w="2583" w:type="dxa"/>
          </w:tcPr>
          <w:p w:rsidR="00E01DB5" w:rsidRPr="00E01DB5" w:rsidRDefault="00E01DB5">
            <w:pPr>
              <w:rPr>
                <w:sz w:val="32"/>
                <w:szCs w:val="32"/>
              </w:rPr>
            </w:pPr>
            <w:r w:rsidRPr="00E01DB5">
              <w:rPr>
                <w:sz w:val="32"/>
                <w:szCs w:val="32"/>
              </w:rPr>
              <w:t>My Candidate:</w:t>
            </w:r>
          </w:p>
          <w:p w:rsidR="00E01DB5" w:rsidRPr="00E01DB5" w:rsidRDefault="00E01DB5">
            <w:pPr>
              <w:rPr>
                <w:sz w:val="32"/>
                <w:szCs w:val="32"/>
              </w:rPr>
            </w:pPr>
          </w:p>
          <w:p w:rsidR="00E01DB5" w:rsidRPr="00E01DB5" w:rsidRDefault="00E01DB5">
            <w:pPr>
              <w:rPr>
                <w:sz w:val="32"/>
                <w:szCs w:val="32"/>
              </w:rPr>
            </w:pPr>
          </w:p>
          <w:p w:rsidR="00E01DB5" w:rsidRPr="00E01DB5" w:rsidRDefault="00E01DB5">
            <w:pPr>
              <w:rPr>
                <w:sz w:val="32"/>
                <w:szCs w:val="32"/>
              </w:rPr>
            </w:pPr>
          </w:p>
        </w:tc>
        <w:tc>
          <w:tcPr>
            <w:tcW w:w="6828" w:type="dxa"/>
          </w:tcPr>
          <w:p w:rsidR="00E01DB5" w:rsidRDefault="00E01DB5">
            <w:pPr>
              <w:rPr>
                <w:sz w:val="32"/>
                <w:szCs w:val="32"/>
              </w:rPr>
            </w:pPr>
            <w:r w:rsidRPr="00E01DB5">
              <w:rPr>
                <w:sz w:val="32"/>
                <w:szCs w:val="32"/>
              </w:rPr>
              <w:t xml:space="preserve">List the reasons my candidates ideas on this issue are the “right” </w:t>
            </w:r>
            <w:r w:rsidR="00BC36E6" w:rsidRPr="00E01DB5">
              <w:rPr>
                <w:sz w:val="32"/>
                <w:szCs w:val="32"/>
              </w:rPr>
              <w:t>ones for</w:t>
            </w:r>
            <w:r w:rsidRPr="00E01DB5">
              <w:rPr>
                <w:sz w:val="32"/>
                <w:szCs w:val="32"/>
              </w:rPr>
              <w:t xml:space="preserve"> America.</w:t>
            </w: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Pr="00E01DB5" w:rsidRDefault="00E01DB5">
            <w:pPr>
              <w:rPr>
                <w:sz w:val="32"/>
                <w:szCs w:val="32"/>
              </w:rPr>
            </w:pPr>
          </w:p>
        </w:tc>
      </w:tr>
      <w:tr w:rsidR="00E01DB5" w:rsidRPr="00E01DB5" w:rsidTr="00E01DB5">
        <w:trPr>
          <w:trHeight w:val="868"/>
        </w:trPr>
        <w:tc>
          <w:tcPr>
            <w:tcW w:w="2583" w:type="dxa"/>
          </w:tcPr>
          <w:p w:rsidR="00E01DB5" w:rsidRPr="00E01DB5" w:rsidRDefault="00E01DB5">
            <w:pPr>
              <w:rPr>
                <w:sz w:val="32"/>
                <w:szCs w:val="32"/>
              </w:rPr>
            </w:pPr>
            <w:r w:rsidRPr="00E01DB5">
              <w:rPr>
                <w:sz w:val="32"/>
                <w:szCs w:val="32"/>
              </w:rPr>
              <w:t>The Other Guy:</w:t>
            </w:r>
          </w:p>
        </w:tc>
        <w:tc>
          <w:tcPr>
            <w:tcW w:w="6828" w:type="dxa"/>
          </w:tcPr>
          <w:p w:rsidR="00E01DB5" w:rsidRDefault="00E01DB5">
            <w:pPr>
              <w:rPr>
                <w:sz w:val="32"/>
                <w:szCs w:val="32"/>
              </w:rPr>
            </w:pPr>
            <w:r w:rsidRPr="00E01DB5">
              <w:rPr>
                <w:sz w:val="32"/>
                <w:szCs w:val="32"/>
              </w:rPr>
              <w:t>List the reasons the other guy’s ideas on this issue are “wrong</w:t>
            </w:r>
            <w:proofErr w:type="gramStart"/>
            <w:r w:rsidRPr="00E01DB5">
              <w:rPr>
                <w:sz w:val="32"/>
                <w:szCs w:val="32"/>
              </w:rPr>
              <w:t>”  for</w:t>
            </w:r>
            <w:proofErr w:type="gramEnd"/>
            <w:r w:rsidRPr="00E01DB5">
              <w:rPr>
                <w:sz w:val="32"/>
                <w:szCs w:val="32"/>
              </w:rPr>
              <w:t xml:space="preserve"> America.</w:t>
            </w: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Default="00E01DB5">
            <w:pPr>
              <w:rPr>
                <w:sz w:val="32"/>
                <w:szCs w:val="32"/>
              </w:rPr>
            </w:pPr>
          </w:p>
          <w:p w:rsidR="00E01DB5" w:rsidRPr="00E01DB5" w:rsidRDefault="00E01DB5">
            <w:pPr>
              <w:rPr>
                <w:sz w:val="32"/>
                <w:szCs w:val="32"/>
              </w:rPr>
            </w:pPr>
          </w:p>
        </w:tc>
      </w:tr>
    </w:tbl>
    <w:p w:rsidR="00E01DB5" w:rsidRDefault="00E01DB5" w:rsidP="00E01DB5">
      <w:pPr>
        <w:jc w:val="right"/>
        <w:rPr>
          <w:sz w:val="32"/>
          <w:szCs w:val="32"/>
        </w:rPr>
      </w:pPr>
      <w:r>
        <w:rPr>
          <w:sz w:val="32"/>
          <w:szCs w:val="32"/>
        </w:rPr>
        <w:t>Continue to Issue #2 on back</w:t>
      </w:r>
      <w:r w:rsidRPr="00E01DB5">
        <w:rPr>
          <w:sz w:val="32"/>
          <w:szCs w:val="32"/>
        </w:rPr>
        <w:sym w:font="Wingdings" w:char="F0E0"/>
      </w:r>
    </w:p>
    <w:p w:rsidR="00E01DB5" w:rsidRDefault="00E01DB5" w:rsidP="00E01DB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Issue #2 </w:t>
      </w:r>
      <w:r w:rsidRPr="00E01DB5">
        <w:rPr>
          <w:sz w:val="32"/>
          <w:szCs w:val="32"/>
        </w:rPr>
        <w:t>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6828"/>
      </w:tblGrid>
      <w:tr w:rsidR="00E01DB5" w:rsidRPr="00E01DB5" w:rsidTr="002C4F51">
        <w:trPr>
          <w:trHeight w:val="820"/>
        </w:trPr>
        <w:tc>
          <w:tcPr>
            <w:tcW w:w="2583" w:type="dxa"/>
          </w:tcPr>
          <w:p w:rsidR="00E01DB5" w:rsidRPr="00E01DB5" w:rsidRDefault="00E01DB5" w:rsidP="002C4F51">
            <w:pPr>
              <w:rPr>
                <w:sz w:val="32"/>
                <w:szCs w:val="32"/>
              </w:rPr>
            </w:pPr>
            <w:r w:rsidRPr="00E01DB5">
              <w:rPr>
                <w:sz w:val="32"/>
                <w:szCs w:val="32"/>
              </w:rPr>
              <w:t>My Candidate:</w:t>
            </w:r>
          </w:p>
        </w:tc>
        <w:tc>
          <w:tcPr>
            <w:tcW w:w="6828" w:type="dxa"/>
          </w:tcPr>
          <w:p w:rsidR="00E01DB5" w:rsidRDefault="00E01DB5" w:rsidP="002C4F51">
            <w:pPr>
              <w:rPr>
                <w:sz w:val="32"/>
                <w:szCs w:val="32"/>
              </w:rPr>
            </w:pPr>
            <w:r w:rsidRPr="00E01DB5">
              <w:rPr>
                <w:sz w:val="32"/>
                <w:szCs w:val="32"/>
              </w:rPr>
              <w:t>List the reasons my candidates ideas on this issue are the “right” ones for America.</w:t>
            </w: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Pr="00E01DB5" w:rsidRDefault="00E01DB5" w:rsidP="002C4F51">
            <w:pPr>
              <w:rPr>
                <w:sz w:val="32"/>
                <w:szCs w:val="32"/>
              </w:rPr>
            </w:pPr>
          </w:p>
        </w:tc>
      </w:tr>
      <w:tr w:rsidR="00E01DB5" w:rsidRPr="00E01DB5" w:rsidTr="00E01DB5">
        <w:trPr>
          <w:trHeight w:val="5948"/>
        </w:trPr>
        <w:tc>
          <w:tcPr>
            <w:tcW w:w="2583" w:type="dxa"/>
          </w:tcPr>
          <w:p w:rsidR="00E01DB5" w:rsidRPr="00E01DB5" w:rsidRDefault="00E01DB5" w:rsidP="002C4F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Other Guy</w:t>
            </w:r>
          </w:p>
        </w:tc>
        <w:tc>
          <w:tcPr>
            <w:tcW w:w="6828" w:type="dxa"/>
          </w:tcPr>
          <w:p w:rsidR="00E01DB5" w:rsidRDefault="00E01DB5" w:rsidP="002C4F51">
            <w:pPr>
              <w:rPr>
                <w:sz w:val="32"/>
                <w:szCs w:val="32"/>
              </w:rPr>
            </w:pPr>
            <w:r w:rsidRPr="00E01DB5">
              <w:rPr>
                <w:sz w:val="32"/>
                <w:szCs w:val="32"/>
              </w:rPr>
              <w:t>List the reasons the other guy’s ideas on this issue are “wrong” for America.</w:t>
            </w: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Default="00E01DB5" w:rsidP="002C4F51">
            <w:pPr>
              <w:rPr>
                <w:sz w:val="32"/>
                <w:szCs w:val="32"/>
              </w:rPr>
            </w:pPr>
          </w:p>
          <w:p w:rsidR="00E01DB5" w:rsidRPr="00E01DB5" w:rsidRDefault="00E01DB5" w:rsidP="002C4F51">
            <w:pPr>
              <w:rPr>
                <w:sz w:val="32"/>
                <w:szCs w:val="32"/>
              </w:rPr>
            </w:pPr>
          </w:p>
        </w:tc>
      </w:tr>
    </w:tbl>
    <w:p w:rsidR="00E01DB5" w:rsidRPr="00E01DB5" w:rsidRDefault="00E01DB5">
      <w:pPr>
        <w:rPr>
          <w:sz w:val="32"/>
          <w:szCs w:val="32"/>
        </w:rPr>
      </w:pPr>
    </w:p>
    <w:sectPr w:rsidR="00E01DB5" w:rsidRPr="00E01DB5" w:rsidSect="00E01DB5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B5"/>
    <w:rsid w:val="00BC36E6"/>
    <w:rsid w:val="00E01DB5"/>
    <w:rsid w:val="00F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F0DB7941</Template>
  <TotalTime>9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O'Mara, Sean</dc:creator>
  <cp:lastModifiedBy>O'Mara, Sean</cp:lastModifiedBy>
  <cp:revision>2</cp:revision>
  <dcterms:created xsi:type="dcterms:W3CDTF">2012-10-02T01:15:00Z</dcterms:created>
  <dcterms:modified xsi:type="dcterms:W3CDTF">2012-10-02T01:24:00Z</dcterms:modified>
</cp:coreProperties>
</file>